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45" w:rsidRPr="00963A45" w:rsidRDefault="00963A45" w:rsidP="00963A45">
      <w:pPr>
        <w:pStyle w:val="Nzev"/>
        <w:rPr>
          <w:rFonts w:ascii="Times New Roman" w:eastAsia="Times New Roman" w:hAnsi="Times New Roman" w:cs="Times New Roman"/>
          <w:b/>
          <w:color w:val="auto"/>
          <w:szCs w:val="32"/>
        </w:rPr>
      </w:pPr>
      <w:proofErr w:type="gramStart"/>
      <w:r w:rsidRPr="00963A45">
        <w:rPr>
          <w:rFonts w:ascii="Times New Roman" w:eastAsia="Times New Roman" w:hAnsi="Times New Roman" w:cs="Times New Roman"/>
          <w:b/>
          <w:color w:val="auto"/>
          <w:szCs w:val="32"/>
        </w:rPr>
        <w:t>KUPNÍ  SMLOUVA</w:t>
      </w:r>
      <w:proofErr w:type="gramEnd"/>
    </w:p>
    <w:p w:rsidR="00E17FF1" w:rsidRPr="00843947" w:rsidRDefault="00E17FF1" w:rsidP="00E17FF1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43947">
        <w:rPr>
          <w:rFonts w:ascii="Arial" w:hAnsi="Arial" w:cs="Arial"/>
          <w:sz w:val="20"/>
          <w:szCs w:val="20"/>
        </w:rPr>
        <w:t xml:space="preserve">uzavřená dle zákona č. 89/2012 Sb., občanského zákoníku </w:t>
      </w:r>
      <w:r w:rsidRPr="005F7A99">
        <w:rPr>
          <w:rFonts w:ascii="Arial" w:hAnsi="Arial" w:cs="Arial"/>
          <w:i/>
          <w:sz w:val="20"/>
          <w:szCs w:val="20"/>
        </w:rPr>
        <w:t xml:space="preserve">(dále jen </w:t>
      </w:r>
      <w:r>
        <w:rPr>
          <w:rFonts w:ascii="Arial" w:hAnsi="Arial" w:cs="Arial"/>
          <w:i/>
          <w:sz w:val="20"/>
          <w:szCs w:val="20"/>
        </w:rPr>
        <w:t>OZ</w:t>
      </w:r>
      <w:r w:rsidRPr="005F7A99">
        <w:rPr>
          <w:rFonts w:ascii="Arial" w:hAnsi="Arial" w:cs="Arial"/>
          <w:i/>
          <w:sz w:val="20"/>
          <w:szCs w:val="20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065A88" w:rsidRPr="00372CDE" w:rsidRDefault="00065A88" w:rsidP="00963A45">
      <w:pPr>
        <w:rPr>
          <w:sz w:val="20"/>
          <w:szCs w:val="20"/>
        </w:rPr>
      </w:pPr>
    </w:p>
    <w:p w:rsidR="00963A45" w:rsidRDefault="00963A45" w:rsidP="00963A45">
      <w:pPr>
        <w:pStyle w:val="Nadpis1"/>
      </w:pPr>
      <w:r>
        <w:t>Smluvní strany</w:t>
      </w:r>
    </w:p>
    <w:p w:rsidR="006945FE" w:rsidRDefault="006945FE" w:rsidP="00963A45">
      <w:pPr>
        <w:spacing w:line="360" w:lineRule="auto"/>
        <w:ind w:firstLine="426"/>
        <w:rPr>
          <w:b/>
          <w:bCs/>
          <w:sz w:val="22"/>
          <w:szCs w:val="22"/>
        </w:rPr>
      </w:pPr>
    </w:p>
    <w:p w:rsidR="006945FE" w:rsidRDefault="006945FE" w:rsidP="00963A45">
      <w:pPr>
        <w:spacing w:line="360" w:lineRule="auto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……………………………..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IČO:</w:t>
      </w:r>
      <w:r>
        <w:rPr>
          <w:sz w:val="22"/>
          <w:szCs w:val="22"/>
        </w:rPr>
        <w:t xml:space="preserve">                                  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>
        <w:rPr>
          <w:sz w:val="22"/>
          <w:szCs w:val="22"/>
        </w:rPr>
        <w:t xml:space="preserve">                                   </w:t>
      </w:r>
    </w:p>
    <w:p w:rsidR="00963A45" w:rsidRDefault="00963A45" w:rsidP="00963A45">
      <w:pPr>
        <w:spacing w:line="360" w:lineRule="auto"/>
        <w:ind w:left="426"/>
        <w:rPr>
          <w:sz w:val="22"/>
          <w:szCs w:val="22"/>
        </w:rPr>
      </w:pPr>
      <w:r w:rsidRPr="007A4CDF">
        <w:rPr>
          <w:sz w:val="22"/>
          <w:szCs w:val="22"/>
        </w:rPr>
        <w:t>zápis v OR:</w:t>
      </w:r>
    </w:p>
    <w:p w:rsidR="003E5D65" w:rsidRDefault="00FC362D" w:rsidP="003E5D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 w:rsidRPr="007A4CDF">
        <w:rPr>
          <w:sz w:val="22"/>
          <w:szCs w:val="22"/>
        </w:rPr>
        <w:t>zastoupen</w:t>
      </w:r>
      <w:r>
        <w:rPr>
          <w:sz w:val="22"/>
          <w:szCs w:val="22"/>
        </w:rPr>
        <w:t>a:</w:t>
      </w:r>
      <w:r w:rsidR="00963A45" w:rsidRPr="007A4CDF">
        <w:rPr>
          <w:sz w:val="22"/>
          <w:szCs w:val="22"/>
        </w:rPr>
        <w:tab/>
      </w:r>
      <w:r w:rsidR="00963A45" w:rsidRPr="007A4CDF">
        <w:rPr>
          <w:sz w:val="22"/>
          <w:szCs w:val="22"/>
        </w:rPr>
        <w:tab/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prodávající</w:t>
      </w:r>
      <w:r w:rsidR="00963A45">
        <w:rPr>
          <w:sz w:val="22"/>
          <w:szCs w:val="22"/>
        </w:rPr>
        <w:t>“)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</w:p>
    <w:p w:rsidR="00963A45" w:rsidRPr="007A4CDF" w:rsidRDefault="00963A45" w:rsidP="00963A45">
      <w:pPr>
        <w:ind w:left="3966" w:firstLine="282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a</w:t>
      </w: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Úd</w:t>
      </w:r>
      <w:r>
        <w:rPr>
          <w:b/>
          <w:bCs/>
          <w:sz w:val="22"/>
          <w:szCs w:val="22"/>
        </w:rPr>
        <w:t>r</w:t>
      </w:r>
      <w:r w:rsidRPr="007A4CDF">
        <w:rPr>
          <w:b/>
          <w:bCs/>
          <w:sz w:val="22"/>
          <w:szCs w:val="22"/>
        </w:rPr>
        <w:t>žba silnic Karlovarského kraje, a.s.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Na Vlečce 177, Otovice, PSČ 360 01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 xml:space="preserve">IČO: 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26402068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CZ 26402068</w:t>
      </w:r>
    </w:p>
    <w:p w:rsidR="00963A45" w:rsidRDefault="00DC1C64" w:rsidP="00963A45">
      <w:pPr>
        <w:ind w:left="426"/>
        <w:rPr>
          <w:sz w:val="22"/>
          <w:szCs w:val="22"/>
        </w:rPr>
      </w:pPr>
      <w:r>
        <w:rPr>
          <w:sz w:val="22"/>
          <w:szCs w:val="22"/>
        </w:rPr>
        <w:t>zápis v 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KS v Plzni, oddíl</w:t>
      </w:r>
      <w:r w:rsidR="00963A45" w:rsidRPr="007A4CDF">
        <w:rPr>
          <w:sz w:val="22"/>
          <w:szCs w:val="22"/>
        </w:rPr>
        <w:t xml:space="preserve"> B, vložka 1197</w:t>
      </w:r>
    </w:p>
    <w:p w:rsidR="00FC362D" w:rsidRPr="007A4CDF" w:rsidDel="00FC362D" w:rsidRDefault="00DC1C64" w:rsidP="00FC362D">
      <w:pPr>
        <w:ind w:left="426"/>
        <w:rPr>
          <w:sz w:val="22"/>
          <w:szCs w:val="22"/>
        </w:rPr>
      </w:pPr>
      <w:r>
        <w:rPr>
          <w:sz w:val="22"/>
          <w:szCs w:val="22"/>
        </w:rPr>
        <w:t>z</w:t>
      </w:r>
      <w:r w:rsidR="00963A45" w:rsidRPr="007A4CDF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="00FC362D">
        <w:rPr>
          <w:sz w:val="22"/>
          <w:szCs w:val="22"/>
        </w:rPr>
        <w:t>:</w:t>
      </w:r>
      <w:r w:rsidR="00FC362D">
        <w:rPr>
          <w:sz w:val="22"/>
          <w:szCs w:val="22"/>
        </w:rPr>
        <w:tab/>
      </w:r>
      <w:r w:rsidR="00FC362D">
        <w:rPr>
          <w:sz w:val="22"/>
          <w:szCs w:val="22"/>
        </w:rPr>
        <w:tab/>
      </w:r>
      <w:r w:rsidR="002D08F9">
        <w:rPr>
          <w:sz w:val="22"/>
          <w:szCs w:val="22"/>
        </w:rPr>
        <w:t>Ing</w:t>
      </w:r>
      <w:r w:rsidR="006945FE">
        <w:rPr>
          <w:sz w:val="22"/>
          <w:szCs w:val="22"/>
        </w:rPr>
        <w:t xml:space="preserve">. Martinem </w:t>
      </w:r>
      <w:proofErr w:type="spellStart"/>
      <w:r w:rsidR="006945FE">
        <w:rPr>
          <w:sz w:val="22"/>
          <w:szCs w:val="22"/>
        </w:rPr>
        <w:t>Leichterem</w:t>
      </w:r>
      <w:proofErr w:type="spellEnd"/>
      <w:r w:rsidR="006945FE">
        <w:rPr>
          <w:sz w:val="22"/>
          <w:szCs w:val="22"/>
        </w:rPr>
        <w:t>, MBA, předsedou</w:t>
      </w:r>
      <w:r w:rsidR="00FC362D">
        <w:rPr>
          <w:sz w:val="22"/>
          <w:szCs w:val="22"/>
        </w:rPr>
        <w:t xml:space="preserve"> představenstva</w:t>
      </w:r>
      <w:r>
        <w:rPr>
          <w:sz w:val="22"/>
          <w:szCs w:val="22"/>
        </w:rPr>
        <w:t xml:space="preserve"> a</w:t>
      </w:r>
    </w:p>
    <w:p w:rsidR="003E5D65" w:rsidRDefault="002D08F9" w:rsidP="003E5D65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BB52F5">
        <w:rPr>
          <w:sz w:val="22"/>
          <w:szCs w:val="22"/>
        </w:rPr>
        <w:t>Pavlem Raškou, členem</w:t>
      </w:r>
      <w:r w:rsidR="00DC1C64">
        <w:rPr>
          <w:sz w:val="22"/>
          <w:szCs w:val="22"/>
        </w:rPr>
        <w:t xml:space="preserve"> představenstva</w:t>
      </w:r>
    </w:p>
    <w:p w:rsidR="003E5D65" w:rsidRDefault="00963A45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kupující</w:t>
      </w:r>
      <w:r w:rsidR="00963A45">
        <w:rPr>
          <w:b/>
          <w:i/>
          <w:sz w:val="22"/>
          <w:szCs w:val="22"/>
        </w:rPr>
        <w:t>“</w:t>
      </w:r>
      <w:r w:rsidR="00963A45">
        <w:rPr>
          <w:sz w:val="22"/>
          <w:szCs w:val="22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B517DE" w:rsidRDefault="00B517DE" w:rsidP="00963A45">
      <w:p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(doplňující kontaktní údaje obsahuje Příloha č. 1</w:t>
      </w:r>
      <w:r>
        <w:rPr>
          <w:rFonts w:eastAsia="Arial Unicode MS"/>
          <w:sz w:val="22"/>
          <w:szCs w:val="22"/>
        </w:rPr>
        <w:t>)</w:t>
      </w:r>
    </w:p>
    <w:p w:rsidR="00B517DE" w:rsidRPr="007A4CDF" w:rsidRDefault="00B517DE" w:rsidP="00963A45">
      <w:pPr>
        <w:rPr>
          <w:sz w:val="22"/>
          <w:szCs w:val="22"/>
        </w:rPr>
      </w:pPr>
    </w:p>
    <w:p w:rsidR="00963A45" w:rsidRPr="002F5ED2" w:rsidRDefault="003E5D65" w:rsidP="00963A45">
      <w:pPr>
        <w:rPr>
          <w:sz w:val="22"/>
          <w:szCs w:val="22"/>
        </w:rPr>
      </w:pPr>
      <w:r w:rsidRPr="003E5D65">
        <w:rPr>
          <w:bCs/>
          <w:sz w:val="22"/>
          <w:szCs w:val="22"/>
        </w:rPr>
        <w:t>Kupující a prodávající dále společně jen „</w:t>
      </w:r>
      <w:r w:rsidRPr="003E5D65">
        <w:rPr>
          <w:b/>
          <w:bCs/>
          <w:i/>
          <w:sz w:val="22"/>
          <w:szCs w:val="22"/>
        </w:rPr>
        <w:t>smluvní strany</w:t>
      </w:r>
      <w:r w:rsidRPr="003E5D65">
        <w:rPr>
          <w:bCs/>
          <w:sz w:val="22"/>
          <w:szCs w:val="22"/>
        </w:rPr>
        <w:t>“ nebo každý z nich samostatně jen „</w:t>
      </w:r>
      <w:r w:rsidRPr="003E5D65">
        <w:rPr>
          <w:b/>
          <w:bCs/>
          <w:i/>
          <w:sz w:val="22"/>
          <w:szCs w:val="22"/>
        </w:rPr>
        <w:t>smluvní strana</w:t>
      </w:r>
      <w:r w:rsidRPr="003E5D65">
        <w:rPr>
          <w:bCs/>
          <w:sz w:val="22"/>
          <w:szCs w:val="22"/>
        </w:rPr>
        <w:t>“ uzavírají dnešního dne, měsíce a roku tuto kupní smlouvu (dále jen „</w:t>
      </w:r>
      <w:r w:rsidRPr="003E5D65">
        <w:rPr>
          <w:b/>
          <w:bCs/>
          <w:i/>
          <w:sz w:val="22"/>
          <w:szCs w:val="22"/>
        </w:rPr>
        <w:t>smlouva</w:t>
      </w:r>
      <w:r w:rsidRPr="003E5D65">
        <w:rPr>
          <w:bCs/>
          <w:sz w:val="22"/>
          <w:szCs w:val="22"/>
        </w:rPr>
        <w:t>“)</w:t>
      </w:r>
      <w:r w:rsidR="002F5ED2">
        <w:rPr>
          <w:bCs/>
          <w:sz w:val="22"/>
          <w:szCs w:val="22"/>
        </w:rPr>
        <w:t>.</w:t>
      </w:r>
    </w:p>
    <w:p w:rsidR="003E5D65" w:rsidRDefault="003E5D65" w:rsidP="003E5D65">
      <w:pPr>
        <w:rPr>
          <w:b/>
          <w:bCs/>
          <w:sz w:val="22"/>
          <w:szCs w:val="22"/>
        </w:rPr>
      </w:pPr>
    </w:p>
    <w:p w:rsidR="003E5D65" w:rsidRDefault="001852EB" w:rsidP="003E5D65">
      <w:pPr>
        <w:pStyle w:val="Nadpis1"/>
      </w:pPr>
      <w:r>
        <w:t>Úvodní ustanovení</w:t>
      </w:r>
    </w:p>
    <w:p w:rsidR="001852EB" w:rsidRPr="007758C2" w:rsidRDefault="003E5D65" w:rsidP="001852EB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bere na vědomí, že kupující považuje podání nabídky na zakázku s názvem </w:t>
      </w:r>
      <w:r w:rsidR="0059691F">
        <w:rPr>
          <w:b/>
          <w:sz w:val="22"/>
          <w:szCs w:val="22"/>
        </w:rPr>
        <w:t xml:space="preserve">Dodávka </w:t>
      </w:r>
      <w:r w:rsidR="00575B77">
        <w:rPr>
          <w:b/>
          <w:sz w:val="22"/>
          <w:szCs w:val="22"/>
        </w:rPr>
        <w:t xml:space="preserve">4 ks sypací nástavby </w:t>
      </w:r>
      <w:r w:rsidRPr="003E5D65">
        <w:rPr>
          <w:sz w:val="22"/>
          <w:szCs w:val="22"/>
        </w:rPr>
        <w:t xml:space="preserve">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</w:t>
      </w:r>
    </w:p>
    <w:p w:rsidR="003E5D65" w:rsidRPr="003E5D65" w:rsidRDefault="003E5D65" w:rsidP="003E5D65">
      <w:pPr>
        <w:rPr>
          <w:sz w:val="22"/>
          <w:szCs w:val="22"/>
        </w:rPr>
      </w:pP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Výchozími podklady pro d</w:t>
      </w:r>
      <w:r w:rsidR="006E243C">
        <w:rPr>
          <w:sz w:val="22"/>
          <w:szCs w:val="22"/>
        </w:rPr>
        <w:t>odání předmětu plnění dle této s</w:t>
      </w:r>
      <w:r w:rsidRPr="003E5D65">
        <w:rPr>
          <w:sz w:val="22"/>
          <w:szCs w:val="22"/>
        </w:rPr>
        <w:t xml:space="preserve">mlouvy jsou rovněž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zadávací podmínky zadávacího řízení;</w:t>
      </w:r>
    </w:p>
    <w:p w:rsidR="003E5D65" w:rsidRPr="0045360D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45360D">
        <w:rPr>
          <w:sz w:val="22"/>
          <w:szCs w:val="22"/>
        </w:rPr>
        <w:t xml:space="preserve">technická specifikace plnění, která byla součástí zadávacích podmínek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 xml:space="preserve">nabídka prodávajícího podaná na zakázku (dále jen </w:t>
      </w:r>
      <w:r w:rsidRPr="003E5D65">
        <w:rPr>
          <w:b/>
          <w:sz w:val="22"/>
          <w:szCs w:val="22"/>
        </w:rPr>
        <w:t>„nabídka“)</w:t>
      </w:r>
      <w:r w:rsidRPr="003E5D65">
        <w:rPr>
          <w:sz w:val="22"/>
          <w:szCs w:val="22"/>
        </w:rPr>
        <w:t>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 xml:space="preserve">Prodávající prohlašuje, že disponuje veškerými odbornými předpoklady potřebnými pro dodání předmětu plnění dle smlouvy, je k jeho plnění / dodání oprávněn a na jeho straně neexistují žádné překážky, které by mu bránily předmět této smlouvy kupujícímu dodat. 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přejímá na sebe nebezpečí změny okolností ve smyslu ustanovení § 1765 odst. 2 OZ.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:rsidR="00414B25" w:rsidRDefault="00414B25"/>
    <w:p w:rsidR="003E5D65" w:rsidRPr="003E5D65" w:rsidRDefault="00000D22" w:rsidP="003E5D65">
      <w:pPr>
        <w:pStyle w:val="Nadpis1"/>
        <w:rPr>
          <w:sz w:val="22"/>
          <w:szCs w:val="22"/>
        </w:rPr>
      </w:pPr>
      <w:r w:rsidRPr="00000D22">
        <w:t>Předmět plnění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Předmětem této smlouvy je závazek prodávajícího dodat kupujícímu a převést na kupujícího vlastnické právo </w:t>
      </w:r>
      <w:r w:rsidR="00037A90" w:rsidRPr="00037A90">
        <w:rPr>
          <w:b/>
          <w:sz w:val="22"/>
          <w:szCs w:val="22"/>
        </w:rPr>
        <w:t>k sypacím nástavbám</w:t>
      </w:r>
      <w:r w:rsidR="00000D22">
        <w:rPr>
          <w:b/>
          <w:sz w:val="22"/>
          <w:szCs w:val="22"/>
        </w:rPr>
        <w:t xml:space="preserve"> </w:t>
      </w:r>
      <w:r w:rsidR="00000D22">
        <w:rPr>
          <w:sz w:val="22"/>
          <w:szCs w:val="22"/>
        </w:rPr>
        <w:t>(dále jen „</w:t>
      </w:r>
      <w:r w:rsidRPr="003E5D65">
        <w:rPr>
          <w:b/>
          <w:i/>
          <w:sz w:val="22"/>
          <w:szCs w:val="22"/>
        </w:rPr>
        <w:t>zboží</w:t>
      </w:r>
      <w:r w:rsidR="00000D22">
        <w:rPr>
          <w:sz w:val="22"/>
          <w:szCs w:val="22"/>
        </w:rPr>
        <w:t>“), které bylo objednáno na základě krycího listu, je</w:t>
      </w:r>
      <w:r w:rsidR="00DC1C64">
        <w:rPr>
          <w:sz w:val="22"/>
          <w:szCs w:val="22"/>
        </w:rPr>
        <w:t>n</w:t>
      </w:r>
      <w:r w:rsidR="00000D22">
        <w:rPr>
          <w:sz w:val="22"/>
          <w:szCs w:val="22"/>
        </w:rPr>
        <w:t xml:space="preserve">ž tvoří Přílohu č. </w:t>
      </w:r>
      <w:r w:rsidR="00B517DE">
        <w:rPr>
          <w:sz w:val="22"/>
          <w:szCs w:val="22"/>
        </w:rPr>
        <w:t>2</w:t>
      </w:r>
      <w:r w:rsidR="00000D22">
        <w:rPr>
          <w:sz w:val="22"/>
          <w:szCs w:val="22"/>
        </w:rPr>
        <w:t xml:space="preserve"> této smlouvy (dále jen „krycí list“),</w:t>
      </w:r>
      <w:r w:rsidRPr="003E5D65">
        <w:rPr>
          <w:sz w:val="22"/>
          <w:szCs w:val="22"/>
        </w:rPr>
        <w:t xml:space="preserve"> a závazek kupujícího řádně a včas objednané dodané zboží převzít a zaplatit za něj prodávajícímu kupní cenu uvedenou v čl. 5. této smlouvy. </w:t>
      </w:r>
    </w:p>
    <w:p w:rsidR="003E5D65" w:rsidRDefault="003E5D65" w:rsidP="003E5D65"/>
    <w:p w:rsidR="003E5D65" w:rsidRDefault="004A659B" w:rsidP="003E5D65">
      <w:pPr>
        <w:pStyle w:val="Nadpis1"/>
      </w:pPr>
      <w:r w:rsidRPr="004A659B">
        <w:t>Vlastnické právo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Vlastnické právo přechází na kupujícího převzetím zboží. Převzetím se rozumí podpis </w:t>
      </w:r>
      <w:r w:rsidR="003C3A16">
        <w:rPr>
          <w:sz w:val="22"/>
          <w:szCs w:val="22"/>
        </w:rPr>
        <w:t xml:space="preserve">dodacího listu, kterým je </w:t>
      </w:r>
      <w:r w:rsidR="00316182">
        <w:rPr>
          <w:sz w:val="22"/>
          <w:szCs w:val="22"/>
        </w:rPr>
        <w:t xml:space="preserve">za podmínek uvedených v čl. 7 odst. </w:t>
      </w:r>
      <w:proofErr w:type="gramStart"/>
      <w:r w:rsidR="00316182">
        <w:rPr>
          <w:sz w:val="22"/>
          <w:szCs w:val="22"/>
        </w:rPr>
        <w:t>7.3. a odst.</w:t>
      </w:r>
      <w:proofErr w:type="gramEnd"/>
      <w:r w:rsidR="00316182">
        <w:rPr>
          <w:sz w:val="22"/>
          <w:szCs w:val="22"/>
        </w:rPr>
        <w:t xml:space="preserve"> 7</w:t>
      </w:r>
      <w:r w:rsidR="003C3A16">
        <w:rPr>
          <w:sz w:val="22"/>
          <w:szCs w:val="22"/>
        </w:rPr>
        <w:t>.4. této smlouvy potvrzeno</w:t>
      </w:r>
      <w:r w:rsidR="004A659B" w:rsidRPr="004A659B">
        <w:rPr>
          <w:sz w:val="22"/>
          <w:szCs w:val="22"/>
        </w:rPr>
        <w:t xml:space="preserve"> předání a převzetí </w:t>
      </w:r>
      <w:r w:rsidR="003C3A16">
        <w:rPr>
          <w:sz w:val="22"/>
          <w:szCs w:val="22"/>
        </w:rPr>
        <w:t>zboží</w:t>
      </w:r>
      <w:r w:rsidRPr="003E5D65">
        <w:rPr>
          <w:sz w:val="22"/>
          <w:szCs w:val="22"/>
        </w:rPr>
        <w:t xml:space="preserve"> oběma smluvními stranami, kterým zároveň přechází na kupujícího i nebezpečí škody na zboží.</w:t>
      </w:r>
    </w:p>
    <w:p w:rsidR="00963A45" w:rsidRPr="007A4CDF" w:rsidRDefault="00963A45" w:rsidP="00963A45">
      <w:pPr>
        <w:pStyle w:val="Zkladntext"/>
        <w:rPr>
          <w:szCs w:val="22"/>
          <w:highlight w:val="green"/>
        </w:rPr>
      </w:pPr>
    </w:p>
    <w:p w:rsidR="00963A45" w:rsidRPr="00037A90" w:rsidRDefault="00963A45" w:rsidP="00963A45">
      <w:pPr>
        <w:pStyle w:val="Nadpis1"/>
      </w:pPr>
      <w:r w:rsidRPr="007A4CDF">
        <w:t>Cena</w:t>
      </w: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Kupní cena za zboží  byla stanovena na základě cen uvedených prodávajícím v krycím listu. Prodávající a kupující prohlašují, že s cenou souhlasí.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Kupní cena zahrnuje veškeré náklady spojené s plněním předmětu této smlouvy, včetně nákladů na pojištění zboží do doby jejich předání a převzetí. Kupní cena je nezávislá na vývoji cen a kursových změnách.  </w:t>
      </w:r>
    </w:p>
    <w:p w:rsidR="00963A45" w:rsidRPr="003C3A16" w:rsidRDefault="00963A45" w:rsidP="00963A45">
      <w:pPr>
        <w:rPr>
          <w:sz w:val="22"/>
          <w:szCs w:val="22"/>
        </w:rPr>
      </w:pPr>
    </w:p>
    <w:p w:rsidR="00963A45" w:rsidRPr="003C3A16" w:rsidRDefault="004A659B" w:rsidP="00963A45">
      <w:pPr>
        <w:rPr>
          <w:sz w:val="22"/>
          <w:szCs w:val="22"/>
        </w:rPr>
      </w:pPr>
      <w:r>
        <w:rPr>
          <w:sz w:val="22"/>
          <w:szCs w:val="22"/>
        </w:rPr>
        <w:t>Celková cena činí:</w:t>
      </w:r>
      <w:r w:rsidR="003E5D65" w:rsidRPr="003E5D65">
        <w:rPr>
          <w:sz w:val="22"/>
          <w:szCs w:val="22"/>
        </w:rPr>
        <w:t xml:space="preserve"> </w:t>
      </w:r>
    </w:p>
    <w:p w:rsidR="00963A45" w:rsidRPr="002A02EF" w:rsidRDefault="00A3057D" w:rsidP="00963A45">
      <w:pPr>
        <w:tabs>
          <w:tab w:val="left" w:pos="284"/>
        </w:tabs>
        <w:rPr>
          <w:sz w:val="22"/>
          <w:szCs w:val="22"/>
          <w:highlight w:val="cyan"/>
        </w:rPr>
      </w:pPr>
      <w:r>
        <w:rPr>
          <w:sz w:val="22"/>
          <w:szCs w:val="22"/>
        </w:rPr>
        <w:t xml:space="preserve">   </w:t>
      </w:r>
      <w:r w:rsidR="002A02EF" w:rsidRPr="002A02EF">
        <w:rPr>
          <w:sz w:val="22"/>
          <w:szCs w:val="22"/>
          <w:highlight w:val="cyan"/>
        </w:rPr>
        <w:t>………………….</w:t>
      </w:r>
      <w:r w:rsidR="003E5D65" w:rsidRPr="002A02EF">
        <w:rPr>
          <w:sz w:val="22"/>
          <w:szCs w:val="22"/>
          <w:highlight w:val="cyan"/>
        </w:rPr>
        <w:t>,- Kč  bez DPH</w:t>
      </w:r>
    </w:p>
    <w:p w:rsidR="00963A45" w:rsidRPr="002A02EF" w:rsidRDefault="00A3057D" w:rsidP="00963A45">
      <w:pPr>
        <w:tabs>
          <w:tab w:val="left" w:pos="284"/>
        </w:tabs>
        <w:rPr>
          <w:sz w:val="22"/>
          <w:szCs w:val="22"/>
          <w:highlight w:val="cyan"/>
        </w:rPr>
      </w:pPr>
      <w:r w:rsidRPr="002A02EF">
        <w:rPr>
          <w:sz w:val="22"/>
          <w:szCs w:val="22"/>
          <w:highlight w:val="cyan"/>
        </w:rPr>
        <w:t xml:space="preserve">   </w:t>
      </w:r>
      <w:r w:rsidR="002A02EF" w:rsidRPr="002A02EF">
        <w:rPr>
          <w:sz w:val="22"/>
          <w:szCs w:val="22"/>
          <w:highlight w:val="cyan"/>
        </w:rPr>
        <w:t>………………</w:t>
      </w:r>
      <w:proofErr w:type="gramStart"/>
      <w:r w:rsidR="002A02EF" w:rsidRPr="002A02EF">
        <w:rPr>
          <w:sz w:val="22"/>
          <w:szCs w:val="22"/>
          <w:highlight w:val="cyan"/>
        </w:rPr>
        <w:t>…..</w:t>
      </w:r>
      <w:r w:rsidR="003E5D65" w:rsidRPr="002A02EF">
        <w:rPr>
          <w:sz w:val="22"/>
          <w:szCs w:val="22"/>
          <w:highlight w:val="cyan"/>
        </w:rPr>
        <w:t>,-Kč</w:t>
      </w:r>
      <w:proofErr w:type="gramEnd"/>
      <w:r w:rsidR="003E5D65" w:rsidRPr="002A02EF">
        <w:rPr>
          <w:sz w:val="22"/>
          <w:szCs w:val="22"/>
          <w:highlight w:val="cyan"/>
        </w:rPr>
        <w:t xml:space="preserve"> DPH</w:t>
      </w:r>
    </w:p>
    <w:p w:rsidR="00963A45" w:rsidRPr="003C3A16" w:rsidRDefault="002A02EF" w:rsidP="00963A45">
      <w:pPr>
        <w:tabs>
          <w:tab w:val="left" w:pos="284"/>
        </w:tabs>
        <w:rPr>
          <w:sz w:val="22"/>
          <w:szCs w:val="22"/>
        </w:rPr>
      </w:pPr>
      <w:r w:rsidRPr="002A02EF">
        <w:rPr>
          <w:sz w:val="22"/>
          <w:szCs w:val="22"/>
          <w:highlight w:val="cyan"/>
        </w:rPr>
        <w:t xml:space="preserve">   ………………</w:t>
      </w:r>
      <w:proofErr w:type="gramStart"/>
      <w:r w:rsidRPr="002A02EF">
        <w:rPr>
          <w:sz w:val="22"/>
          <w:szCs w:val="22"/>
          <w:highlight w:val="cyan"/>
        </w:rPr>
        <w:t>…..</w:t>
      </w:r>
      <w:r w:rsidR="003E5D65" w:rsidRPr="002A02EF">
        <w:rPr>
          <w:sz w:val="22"/>
          <w:szCs w:val="22"/>
          <w:highlight w:val="cyan"/>
        </w:rPr>
        <w:t>,-Kč</w:t>
      </w:r>
      <w:proofErr w:type="gramEnd"/>
      <w:r w:rsidR="003E5D65" w:rsidRPr="002A02EF">
        <w:rPr>
          <w:sz w:val="22"/>
          <w:szCs w:val="22"/>
          <w:highlight w:val="cyan"/>
        </w:rPr>
        <w:t xml:space="preserve"> s DPH</w:t>
      </w:r>
      <w:r w:rsidR="003E5D65" w:rsidRPr="003E5D65">
        <w:rPr>
          <w:sz w:val="22"/>
          <w:szCs w:val="22"/>
        </w:rPr>
        <w:t xml:space="preserve"> </w:t>
      </w:r>
    </w:p>
    <w:p w:rsidR="00963A45" w:rsidRPr="003C3A16" w:rsidRDefault="00963A45" w:rsidP="00963A45">
      <w:pPr>
        <w:rPr>
          <w:sz w:val="22"/>
          <w:szCs w:val="22"/>
        </w:rPr>
      </w:pP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Platební podmínky stanoví čl. </w:t>
      </w:r>
      <w:r w:rsidR="00316182" w:rsidRPr="00FC362D">
        <w:rPr>
          <w:sz w:val="22"/>
          <w:szCs w:val="22"/>
        </w:rPr>
        <w:t>9</w:t>
      </w:r>
      <w:r w:rsidRPr="003E5D65">
        <w:rPr>
          <w:sz w:val="22"/>
          <w:szCs w:val="22"/>
        </w:rPr>
        <w:t xml:space="preserve"> této smlouvy.</w:t>
      </w:r>
    </w:p>
    <w:p w:rsidR="003E5D65" w:rsidRPr="003E5D65" w:rsidRDefault="003E5D65" w:rsidP="003E5D65"/>
    <w:p w:rsidR="003E5D65" w:rsidRDefault="00BA2A48" w:rsidP="003E5D65">
      <w:pPr>
        <w:pStyle w:val="Nadpis1"/>
      </w:pPr>
      <w:r>
        <w:t>Místo dodání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Předání zboží a zaškolení obsluhy se uskuteční </w:t>
      </w:r>
      <w:r w:rsidR="00575B77">
        <w:rPr>
          <w:sz w:val="22"/>
          <w:szCs w:val="22"/>
        </w:rPr>
        <w:t>………</w:t>
      </w:r>
      <w:proofErr w:type="gramStart"/>
      <w:r w:rsidR="00575B77">
        <w:rPr>
          <w:sz w:val="22"/>
          <w:szCs w:val="22"/>
        </w:rPr>
        <w:t>….....................................</w:t>
      </w:r>
      <w:proofErr w:type="gramEnd"/>
    </w:p>
    <w:p w:rsidR="003E5D65" w:rsidRPr="003E5D65" w:rsidRDefault="003E5D65" w:rsidP="003E5D65">
      <w:pPr>
        <w:rPr>
          <w:sz w:val="22"/>
          <w:szCs w:val="22"/>
        </w:rPr>
      </w:pPr>
    </w:p>
    <w:p w:rsidR="00963A45" w:rsidRPr="007A4CDF" w:rsidRDefault="00963A45" w:rsidP="00963A45">
      <w:pPr>
        <w:pStyle w:val="Nadpis1"/>
      </w:pPr>
      <w:r w:rsidRPr="007A4CDF">
        <w:lastRenderedPageBreak/>
        <w:t>Termín dodání</w:t>
      </w:r>
      <w:r w:rsidR="00BA2A48">
        <w:t xml:space="preserve"> a převzetí zboží</w:t>
      </w:r>
    </w:p>
    <w:p w:rsidR="00963A45" w:rsidRPr="007A4CDF" w:rsidRDefault="00963A45" w:rsidP="00963A45">
      <w:pPr>
        <w:rPr>
          <w:sz w:val="22"/>
          <w:szCs w:val="22"/>
        </w:rPr>
      </w:pPr>
    </w:p>
    <w:p w:rsidR="00A6664B" w:rsidRDefault="004A659B" w:rsidP="00A6664B">
      <w:pPr>
        <w:pStyle w:val="Nadpis2"/>
        <w:keepNext w:val="0"/>
        <w:tabs>
          <w:tab w:val="num" w:pos="709"/>
          <w:tab w:val="num" w:pos="1276"/>
        </w:tabs>
        <w:spacing w:before="0"/>
        <w:ind w:left="709" w:hanging="709"/>
        <w:jc w:val="both"/>
        <w:rPr>
          <w:sz w:val="22"/>
          <w:szCs w:val="22"/>
        </w:rPr>
      </w:pPr>
      <w:r w:rsidRPr="004A659B">
        <w:rPr>
          <w:bCs w:val="0"/>
          <w:sz w:val="22"/>
          <w:szCs w:val="22"/>
        </w:rPr>
        <w:t>Prodá</w:t>
      </w:r>
      <w:r w:rsidRPr="00FC362D">
        <w:rPr>
          <w:bCs w:val="0"/>
          <w:sz w:val="22"/>
          <w:szCs w:val="22"/>
        </w:rPr>
        <w:t xml:space="preserve">vající </w:t>
      </w:r>
      <w:r w:rsidR="00000D22" w:rsidRPr="00FC362D">
        <w:rPr>
          <w:bCs w:val="0"/>
          <w:sz w:val="22"/>
          <w:szCs w:val="22"/>
        </w:rPr>
        <w:t xml:space="preserve">se zavazuje dodat zboží </w:t>
      </w:r>
      <w:r w:rsidR="003E5D65" w:rsidRPr="003E5D65">
        <w:rPr>
          <w:sz w:val="22"/>
          <w:szCs w:val="22"/>
        </w:rPr>
        <w:t xml:space="preserve">a zaškolit obsluhu v místě plnění </w:t>
      </w:r>
      <w:r w:rsidRPr="00FC362D">
        <w:rPr>
          <w:bCs w:val="0"/>
          <w:sz w:val="22"/>
          <w:szCs w:val="22"/>
        </w:rPr>
        <w:t xml:space="preserve">nejpozději </w:t>
      </w:r>
      <w:r w:rsidR="003E5D65" w:rsidRPr="003E5D65">
        <w:rPr>
          <w:sz w:val="22"/>
          <w:szCs w:val="22"/>
        </w:rPr>
        <w:t xml:space="preserve">do </w:t>
      </w:r>
    </w:p>
    <w:p w:rsidR="003E5D65" w:rsidRDefault="00575B77" w:rsidP="00A6664B">
      <w:pPr>
        <w:pStyle w:val="Nadpis2"/>
        <w:keepNext w:val="0"/>
        <w:numPr>
          <w:ilvl w:val="0"/>
          <w:numId w:val="0"/>
        </w:numPr>
        <w:tabs>
          <w:tab w:val="num" w:pos="1276"/>
        </w:tabs>
        <w:spacing w:before="0"/>
        <w:ind w:left="709"/>
        <w:jc w:val="both"/>
        <w:rPr>
          <w:bCs w:val="0"/>
          <w:sz w:val="22"/>
          <w:szCs w:val="22"/>
        </w:rPr>
      </w:pPr>
      <w:r>
        <w:rPr>
          <w:b/>
          <w:sz w:val="22"/>
          <w:szCs w:val="22"/>
        </w:rPr>
        <w:t>31. 10. 2020</w:t>
      </w:r>
      <w:r w:rsidR="00E17FF1" w:rsidRPr="00E17FF1">
        <w:rPr>
          <w:bCs w:val="0"/>
          <w:sz w:val="22"/>
          <w:szCs w:val="22"/>
        </w:rPr>
        <w:t>.</w:t>
      </w:r>
      <w:r w:rsidR="004A659B" w:rsidRPr="006945FE">
        <w:rPr>
          <w:b/>
          <w:bCs w:val="0"/>
          <w:sz w:val="22"/>
          <w:szCs w:val="22"/>
        </w:rPr>
        <w:t xml:space="preserve"> </w:t>
      </w:r>
      <w:r w:rsidR="0037488F" w:rsidRPr="00D1601C">
        <w:rPr>
          <w:bCs w:val="0"/>
          <w:sz w:val="22"/>
          <w:szCs w:val="22"/>
        </w:rPr>
        <w:t>Zboží je dodáno okamžikem převzetí zboží v místě plnění</w:t>
      </w:r>
      <w:r w:rsidR="00D1601C" w:rsidRPr="00D1601C">
        <w:rPr>
          <w:bCs w:val="0"/>
          <w:sz w:val="22"/>
          <w:szCs w:val="22"/>
        </w:rPr>
        <w:t xml:space="preserve"> a době plnění dle Smlouvy.</w:t>
      </w:r>
    </w:p>
    <w:p w:rsidR="00465D11" w:rsidRPr="00465D11" w:rsidRDefault="00465D11" w:rsidP="00465D11">
      <w:r>
        <w:rPr>
          <w:rFonts w:cs="Arial"/>
          <w:b/>
          <w:bCs/>
          <w:iCs/>
          <w:sz w:val="22"/>
          <w:szCs w:val="22"/>
        </w:rPr>
        <w:tab/>
      </w:r>
      <w:r w:rsidRPr="00465D11">
        <w:rPr>
          <w:rFonts w:cs="Arial"/>
          <w:bCs/>
          <w:iCs/>
          <w:sz w:val="22"/>
          <w:szCs w:val="22"/>
        </w:rPr>
        <w:t xml:space="preserve">Smluvní strany se dohodly, že za podstatné porušení smlouvy považují nedodání zboží po </w:t>
      </w:r>
      <w:r w:rsidRPr="00465D11">
        <w:rPr>
          <w:rFonts w:cs="Arial"/>
          <w:bCs/>
          <w:iCs/>
          <w:sz w:val="22"/>
          <w:szCs w:val="22"/>
        </w:rPr>
        <w:tab/>
        <w:t>uplynutí</w:t>
      </w:r>
      <w:r>
        <w:rPr>
          <w:rFonts w:cs="Arial"/>
          <w:bCs/>
          <w:iCs/>
          <w:sz w:val="22"/>
          <w:szCs w:val="22"/>
        </w:rPr>
        <w:t xml:space="preserve"> </w:t>
      </w:r>
      <w:r w:rsidRPr="00465D11">
        <w:rPr>
          <w:rFonts w:cs="Arial"/>
          <w:b/>
          <w:bCs/>
          <w:iCs/>
          <w:sz w:val="22"/>
          <w:szCs w:val="22"/>
        </w:rPr>
        <w:t>30 dnů</w:t>
      </w:r>
      <w:r>
        <w:rPr>
          <w:rFonts w:cs="Arial"/>
          <w:bCs/>
          <w:iCs/>
          <w:sz w:val="22"/>
          <w:szCs w:val="22"/>
        </w:rPr>
        <w:t xml:space="preserve"> od dodací lhůty a nezaplacení kupní ceny do 14 dnů od uplynutí doby </w:t>
      </w:r>
      <w:r w:rsidR="002A4F2E">
        <w:rPr>
          <w:rFonts w:cs="Arial"/>
          <w:bCs/>
          <w:iCs/>
          <w:sz w:val="22"/>
          <w:szCs w:val="22"/>
        </w:rPr>
        <w:tab/>
      </w:r>
      <w:r>
        <w:rPr>
          <w:rFonts w:cs="Arial"/>
          <w:bCs/>
          <w:iCs/>
          <w:sz w:val="22"/>
          <w:szCs w:val="22"/>
        </w:rPr>
        <w:t>splatnosti.</w:t>
      </w:r>
    </w:p>
    <w:p w:rsidR="003E5D65" w:rsidRDefault="00414B2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14B25">
        <w:rPr>
          <w:sz w:val="22"/>
          <w:szCs w:val="22"/>
        </w:rPr>
        <w:t>P</w:t>
      </w:r>
      <w:r w:rsidR="00053B71">
        <w:rPr>
          <w:sz w:val="22"/>
          <w:szCs w:val="22"/>
        </w:rPr>
        <w:t>r</w:t>
      </w:r>
      <w:r w:rsidRPr="00414B25">
        <w:rPr>
          <w:sz w:val="22"/>
          <w:szCs w:val="22"/>
        </w:rPr>
        <w:t xml:space="preserve">odávající se zavazuje vyzvat kupujícího k převzetí zboží alespoň </w:t>
      </w:r>
      <w:r w:rsidR="00F90734">
        <w:rPr>
          <w:sz w:val="22"/>
          <w:szCs w:val="22"/>
        </w:rPr>
        <w:t>5</w:t>
      </w:r>
      <w:r w:rsidR="003E5D65" w:rsidRPr="003E5D65">
        <w:rPr>
          <w:color w:val="FF0000"/>
          <w:sz w:val="22"/>
          <w:szCs w:val="22"/>
        </w:rPr>
        <w:t xml:space="preserve"> </w:t>
      </w:r>
      <w:r w:rsidR="004A659B" w:rsidRPr="004A659B">
        <w:rPr>
          <w:sz w:val="22"/>
          <w:szCs w:val="22"/>
        </w:rPr>
        <w:t>pracovních dnů předem tak</w:t>
      </w:r>
      <w:r w:rsidR="00000D22" w:rsidRPr="00000D22">
        <w:rPr>
          <w:sz w:val="22"/>
          <w:szCs w:val="22"/>
        </w:rPr>
        <w:t xml:space="preserve">, aby byl zachován termín uvedený v čl. </w:t>
      </w:r>
      <w:r w:rsidR="00316182">
        <w:rPr>
          <w:sz w:val="22"/>
          <w:szCs w:val="22"/>
        </w:rPr>
        <w:t>7</w:t>
      </w:r>
      <w:r w:rsidR="00000D22" w:rsidRPr="00000D22">
        <w:rPr>
          <w:sz w:val="22"/>
          <w:szCs w:val="22"/>
        </w:rPr>
        <w:t xml:space="preserve"> odst. </w:t>
      </w:r>
      <w:r w:rsidR="00316182">
        <w:rPr>
          <w:sz w:val="22"/>
          <w:szCs w:val="22"/>
        </w:rPr>
        <w:t>7</w:t>
      </w:r>
      <w:r w:rsidR="00000D22" w:rsidRPr="00000D22">
        <w:rPr>
          <w:sz w:val="22"/>
          <w:szCs w:val="22"/>
        </w:rPr>
        <w:t>.1.</w:t>
      </w:r>
    </w:p>
    <w:p w:rsidR="003E5D65" w:rsidRPr="003E5D65" w:rsidRDefault="00414B2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14B25">
        <w:rPr>
          <w:sz w:val="22"/>
          <w:szCs w:val="22"/>
        </w:rPr>
        <w:t xml:space="preserve">Kupující se zavazuje ve sjednaném termínu bezvadné a řádně dodané </w:t>
      </w:r>
      <w:r w:rsidR="003E5D65" w:rsidRPr="003E5D65">
        <w:rPr>
          <w:sz w:val="22"/>
          <w:szCs w:val="22"/>
        </w:rPr>
        <w:t>zboží převzít. Při převzetí</w:t>
      </w:r>
      <w:r w:rsidR="004A659B" w:rsidRPr="004A659B">
        <w:rPr>
          <w:sz w:val="22"/>
          <w:szCs w:val="22"/>
        </w:rPr>
        <w:t xml:space="preserve"> bude</w:t>
      </w:r>
      <w:r w:rsidR="003E5D65" w:rsidRPr="003E5D65">
        <w:rPr>
          <w:sz w:val="22"/>
          <w:szCs w:val="22"/>
        </w:rPr>
        <w:t xml:space="preserve"> kupujícím prodávajícímu potvrzen dodací list, který bude obsahovat alespoň: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údaje o prodávajícím a kupujícím,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seznam a popis předávaného zboží,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kupní cenu zboží,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potvrzení kupujícího, že dodávku přebírá či nepřebírá,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případný soupis zjištěných vad,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datum podpisu protokolu o předání,</w:t>
      </w:r>
    </w:p>
    <w:p w:rsidR="003E5D65" w:rsidRPr="007618B0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podpisy prodávajícího a kupujícího.</w:t>
      </w:r>
    </w:p>
    <w:p w:rsidR="003E5D65" w:rsidRPr="006945FE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není povinen převzít zboží, které by vykazovalo vady, byť by samy o sobě ani ve spojení s jinými nebránily řádnému užívání zboží. Nevyužije-li kupující svého práva nepřevzít přístroje vykazující vady, vyznačí prodávající a kupující v dodacím listu soupis zjištěných vad, včetně způsobu a termínu jejich odstranění. Nedojde-li v dodacím listu k dohodě mezi smluvními stranami o termínu odstranění vad, platí, že tyto vady mají být odstraněny ve lhůtě 48 hodin ode dne předání a převzetí zboží.</w:t>
      </w:r>
    </w:p>
    <w:p w:rsid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Má-li zboží vady, které nebylo možné zjistit při převzetí (skryté vady), a vztahuje-li se na ně záruční doba dle </w:t>
      </w:r>
      <w:r w:rsidR="00000D22" w:rsidRPr="00000D22">
        <w:rPr>
          <w:sz w:val="22"/>
          <w:szCs w:val="22"/>
        </w:rPr>
        <w:t xml:space="preserve">čl. 10 odst. </w:t>
      </w:r>
      <w:proofErr w:type="gramStart"/>
      <w:r w:rsidR="00000D22" w:rsidRPr="00000D22">
        <w:rPr>
          <w:sz w:val="22"/>
          <w:szCs w:val="22"/>
        </w:rPr>
        <w:t>10</w:t>
      </w:r>
      <w:r w:rsidRPr="003E5D65">
        <w:rPr>
          <w:sz w:val="22"/>
          <w:szCs w:val="22"/>
        </w:rPr>
        <w:t>.1. této</w:t>
      </w:r>
      <w:proofErr w:type="gramEnd"/>
      <w:r w:rsidRPr="003E5D65">
        <w:rPr>
          <w:sz w:val="22"/>
          <w:szCs w:val="22"/>
        </w:rPr>
        <w:t xml:space="preserve"> smlouvy, </w:t>
      </w:r>
      <w:r w:rsidR="006945FE">
        <w:rPr>
          <w:sz w:val="22"/>
          <w:szCs w:val="22"/>
        </w:rPr>
        <w:t xml:space="preserve"> </w:t>
      </w:r>
      <w:r w:rsidR="006945FE" w:rsidRPr="00433D4E">
        <w:rPr>
          <w:sz w:val="22"/>
          <w:szCs w:val="22"/>
        </w:rPr>
        <w:t xml:space="preserve">může </w:t>
      </w:r>
      <w:r w:rsidR="000A2C1E" w:rsidRPr="00433D4E">
        <w:rPr>
          <w:sz w:val="22"/>
          <w:szCs w:val="22"/>
        </w:rPr>
        <w:t>ji</w:t>
      </w:r>
      <w:r w:rsidRPr="00433D4E">
        <w:rPr>
          <w:sz w:val="22"/>
          <w:szCs w:val="22"/>
        </w:rPr>
        <w:t xml:space="preserve"> </w:t>
      </w:r>
      <w:r w:rsidR="006945FE" w:rsidRPr="00433D4E">
        <w:rPr>
          <w:sz w:val="22"/>
          <w:szCs w:val="22"/>
        </w:rPr>
        <w:t xml:space="preserve">kupující </w:t>
      </w:r>
      <w:r w:rsidRPr="00433D4E">
        <w:rPr>
          <w:sz w:val="22"/>
          <w:szCs w:val="22"/>
        </w:rPr>
        <w:t>uplatnit</w:t>
      </w:r>
      <w:r w:rsidRPr="003E5D65">
        <w:rPr>
          <w:sz w:val="22"/>
          <w:szCs w:val="22"/>
        </w:rPr>
        <w:t xml:space="preserve"> u prodávajícího v této lhůtě. </w:t>
      </w:r>
    </w:p>
    <w:p w:rsidR="003E5D65" w:rsidRPr="00433D4E" w:rsidRDefault="00414B25" w:rsidP="003E5D65">
      <w:pPr>
        <w:pStyle w:val="Nadpis2"/>
        <w:tabs>
          <w:tab w:val="clear" w:pos="1134"/>
          <w:tab w:val="num" w:pos="0"/>
        </w:tabs>
        <w:ind w:left="709" w:hanging="709"/>
        <w:rPr>
          <w:bCs w:val="0"/>
        </w:rPr>
      </w:pPr>
      <w:r w:rsidRPr="00433D4E">
        <w:rPr>
          <w:bCs w:val="0"/>
          <w:sz w:val="22"/>
          <w:szCs w:val="22"/>
        </w:rPr>
        <w:t>Odchylně od § 2126 OZ si smluvní strany sjednávají, že prodávající není oprávněn využít institut svépomocného prodeje.</w:t>
      </w:r>
    </w:p>
    <w:p w:rsidR="003E5D65" w:rsidRDefault="003E5D65" w:rsidP="003E5D65">
      <w:pPr>
        <w:pStyle w:val="Nadpis2"/>
        <w:keepNext w:val="0"/>
        <w:numPr>
          <w:ilvl w:val="0"/>
          <w:numId w:val="0"/>
        </w:numPr>
        <w:tabs>
          <w:tab w:val="num" w:pos="1276"/>
        </w:tabs>
        <w:spacing w:after="60" w:line="276" w:lineRule="auto"/>
        <w:ind w:left="709"/>
        <w:jc w:val="both"/>
        <w:rPr>
          <w:sz w:val="22"/>
          <w:szCs w:val="22"/>
        </w:rPr>
      </w:pPr>
    </w:p>
    <w:p w:rsidR="003E5D65" w:rsidRPr="003E5D65" w:rsidRDefault="004A659B" w:rsidP="003E5D65">
      <w:pPr>
        <w:pStyle w:val="Nadpis1"/>
        <w:rPr>
          <w:b w:val="0"/>
          <w:bCs/>
          <w:sz w:val="22"/>
          <w:szCs w:val="22"/>
        </w:rPr>
      </w:pPr>
      <w:r w:rsidRPr="004A659B">
        <w:t>Další podmínky dodávky</w:t>
      </w:r>
    </w:p>
    <w:p w:rsidR="006F1BC7" w:rsidRPr="003C3A16" w:rsidRDefault="003E5D65" w:rsidP="006F1BC7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je povinen dodat kupujícímu zboží zcela nové, v plně funkčním stavu, v jakosti a technickém provedení odpovídajícímu platným předpisům Evropské unie a odpovídajícímu požadavkům stanoveným právními předpisy České republiky, harmonizovanými českými technickými normami a ostatními ČSN, které se vztahují ke zboží</w:t>
      </w:r>
      <w:r w:rsidR="00050F13">
        <w:rPr>
          <w:sz w:val="22"/>
          <w:szCs w:val="22"/>
        </w:rPr>
        <w:t xml:space="preserve"> a které bud</w:t>
      </w:r>
      <w:r w:rsidR="00053B71">
        <w:rPr>
          <w:sz w:val="22"/>
          <w:szCs w:val="22"/>
        </w:rPr>
        <w:t>ou</w:t>
      </w:r>
      <w:r w:rsidR="00050F13">
        <w:rPr>
          <w:sz w:val="22"/>
          <w:szCs w:val="22"/>
        </w:rPr>
        <w:t xml:space="preserve"> v souladu s jeho nabídkou předloženou v rámci zakázky</w:t>
      </w:r>
      <w:r w:rsidRPr="003E5D65">
        <w:rPr>
          <w:sz w:val="22"/>
          <w:szCs w:val="22"/>
        </w:rPr>
        <w:t>.</w:t>
      </w:r>
    </w:p>
    <w:p w:rsidR="003E5D65" w:rsidRPr="00184617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bCs w:val="0"/>
          <w:sz w:val="22"/>
          <w:szCs w:val="22"/>
        </w:rPr>
      </w:pPr>
      <w:r w:rsidRPr="003E5D65">
        <w:rPr>
          <w:sz w:val="22"/>
          <w:szCs w:val="22"/>
        </w:rPr>
        <w:lastRenderedPageBreak/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:rsidR="003E5D65" w:rsidRDefault="003E5D65" w:rsidP="003E5D65">
      <w:pPr>
        <w:pStyle w:val="Nadpis1"/>
        <w:numPr>
          <w:ilvl w:val="0"/>
          <w:numId w:val="0"/>
        </w:numPr>
        <w:ind w:left="1134" w:hanging="1134"/>
      </w:pPr>
    </w:p>
    <w:p w:rsidR="003E5D65" w:rsidRDefault="00963A45" w:rsidP="003E5D65">
      <w:pPr>
        <w:pStyle w:val="Nadpis1"/>
      </w:pPr>
      <w:r w:rsidRPr="007A4CDF">
        <w:rPr>
          <w:bCs/>
        </w:rPr>
        <w:t xml:space="preserve"> Platební podmínky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se zavazuje za dodané zboží zaplatit kupní cenu  stanovenou způsobem uvedeným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5</w:t>
      </w:r>
      <w:r w:rsidRPr="003E5D65">
        <w:rPr>
          <w:sz w:val="22"/>
          <w:szCs w:val="22"/>
        </w:rPr>
        <w:t xml:space="preserve"> této smlouvy, a to na základě prodávajícím vystavené faktury.</w:t>
      </w:r>
    </w:p>
    <w:p w:rsidR="007618B0" w:rsidRDefault="004A659B" w:rsidP="007618B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Prodávající má právo vystavit fakturu neprodleně poté, co bylo objednané zboží předáno kupujícímu. </w:t>
      </w:r>
      <w:r w:rsidR="00000D22" w:rsidRPr="00000D22">
        <w:rPr>
          <w:sz w:val="22"/>
          <w:szCs w:val="22"/>
        </w:rPr>
        <w:t>Lhůta splatnost</w:t>
      </w:r>
      <w:r w:rsidR="001B21E4">
        <w:rPr>
          <w:sz w:val="22"/>
          <w:szCs w:val="22"/>
        </w:rPr>
        <w:t>i</w:t>
      </w:r>
      <w:r w:rsidR="00000D22" w:rsidRPr="00000D22">
        <w:rPr>
          <w:sz w:val="22"/>
          <w:szCs w:val="22"/>
        </w:rPr>
        <w:t xml:space="preserve"> vystavené </w:t>
      </w:r>
      <w:r w:rsidR="00414B25" w:rsidRPr="00414B25">
        <w:rPr>
          <w:sz w:val="22"/>
          <w:szCs w:val="22"/>
        </w:rPr>
        <w:t xml:space="preserve">faktury nesmí být kratší než </w:t>
      </w:r>
      <w:r w:rsidR="00121C3E">
        <w:rPr>
          <w:sz w:val="22"/>
          <w:szCs w:val="22"/>
        </w:rPr>
        <w:t>30</w:t>
      </w:r>
      <w:r w:rsidR="00414B25" w:rsidRPr="00414B25">
        <w:rPr>
          <w:sz w:val="22"/>
          <w:szCs w:val="22"/>
        </w:rPr>
        <w:t xml:space="preserve"> dnů od data jejího doručení kupujícímu. </w:t>
      </w:r>
    </w:p>
    <w:p w:rsidR="007618B0" w:rsidRDefault="007618B0" w:rsidP="007618B0">
      <w:pPr>
        <w:spacing w:before="240"/>
        <w:rPr>
          <w:rFonts w:cs="Arial"/>
          <w:bCs/>
          <w:iCs/>
          <w:sz w:val="22"/>
          <w:szCs w:val="22"/>
        </w:rPr>
      </w:pPr>
      <w:proofErr w:type="gramStart"/>
      <w:r w:rsidRPr="007618B0">
        <w:rPr>
          <w:sz w:val="22"/>
          <w:szCs w:val="22"/>
        </w:rPr>
        <w:t>9.3</w:t>
      </w:r>
      <w:proofErr w:type="gramEnd"/>
      <w:r w:rsidRPr="007618B0">
        <w:rPr>
          <w:sz w:val="22"/>
          <w:szCs w:val="22"/>
        </w:rPr>
        <w:t>.</w:t>
      </w:r>
      <w:r w:rsidRPr="007618B0">
        <w:rPr>
          <w:sz w:val="22"/>
          <w:szCs w:val="22"/>
        </w:rPr>
        <w:tab/>
        <w:t>Platba bude uhrazena do 21 dnů od doručení faktury prodávajícím</w:t>
      </w:r>
      <w:r w:rsidRPr="007618B0">
        <w:rPr>
          <w:rFonts w:cs="Arial"/>
          <w:bCs/>
          <w:iCs/>
          <w:sz w:val="22"/>
          <w:szCs w:val="22"/>
        </w:rPr>
        <w:tab/>
      </w:r>
    </w:p>
    <w:p w:rsidR="007618B0" w:rsidRDefault="007618B0" w:rsidP="007618B0">
      <w:pPr>
        <w:spacing w:before="240"/>
        <w:rPr>
          <w:sz w:val="22"/>
          <w:szCs w:val="22"/>
        </w:rPr>
      </w:pPr>
      <w:proofErr w:type="gramStart"/>
      <w:r>
        <w:rPr>
          <w:sz w:val="22"/>
          <w:szCs w:val="22"/>
        </w:rPr>
        <w:t>9.4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C0080" w:rsidRPr="004C0080">
        <w:rPr>
          <w:sz w:val="22"/>
          <w:szCs w:val="22"/>
        </w:rPr>
        <w:t>Zaplacením kupní ceny se rozumí den jejího odeslání na úč</w:t>
      </w:r>
      <w:r>
        <w:rPr>
          <w:sz w:val="22"/>
          <w:szCs w:val="22"/>
        </w:rPr>
        <w:t>et prodávajícího.</w:t>
      </w:r>
    </w:p>
    <w:p w:rsidR="003E5D65" w:rsidRPr="007618B0" w:rsidRDefault="007618B0" w:rsidP="007618B0">
      <w:pPr>
        <w:spacing w:before="240"/>
        <w:ind w:left="-113"/>
        <w:rPr>
          <w:rFonts w:cs="Arial"/>
          <w:bCs/>
          <w:iCs/>
          <w:sz w:val="22"/>
          <w:szCs w:val="22"/>
        </w:rPr>
      </w:pPr>
      <w:r>
        <w:rPr>
          <w:sz w:val="22"/>
          <w:szCs w:val="22"/>
        </w:rPr>
        <w:t xml:space="preserve">  9.5. </w:t>
      </w:r>
      <w:r>
        <w:rPr>
          <w:sz w:val="22"/>
          <w:szCs w:val="22"/>
        </w:rPr>
        <w:tab/>
      </w:r>
      <w:r w:rsidR="00F048F5" w:rsidRPr="00F048F5">
        <w:rPr>
          <w:sz w:val="22"/>
          <w:szCs w:val="22"/>
        </w:rPr>
        <w:t>Daňový doklad – faktura vystavená prodávajícím dle této smlouvy bude v </w:t>
      </w:r>
      <w:r w:rsidR="003E5D65" w:rsidRPr="003E5D65">
        <w:rPr>
          <w:sz w:val="22"/>
          <w:szCs w:val="22"/>
        </w:rPr>
        <w:t xml:space="preserve">souladu </w:t>
      </w:r>
      <w:r w:rsidR="002A4F2E">
        <w:rPr>
          <w:sz w:val="22"/>
          <w:szCs w:val="22"/>
        </w:rPr>
        <w:tab/>
      </w:r>
      <w:r w:rsidR="002A4F2E">
        <w:rPr>
          <w:sz w:val="22"/>
          <w:szCs w:val="22"/>
        </w:rPr>
        <w:tab/>
      </w:r>
      <w:r w:rsidR="002A4F2E">
        <w:rPr>
          <w:sz w:val="22"/>
          <w:szCs w:val="22"/>
        </w:rPr>
        <w:tab/>
      </w:r>
      <w:r w:rsidR="003E5D65" w:rsidRPr="003E5D65">
        <w:rPr>
          <w:sz w:val="22"/>
          <w:szCs w:val="22"/>
        </w:rPr>
        <w:t xml:space="preserve">s příslušnými právními předpisy </w:t>
      </w:r>
      <w:r w:rsidR="001B21E4">
        <w:rPr>
          <w:sz w:val="22"/>
          <w:szCs w:val="22"/>
        </w:rPr>
        <w:t>Č</w:t>
      </w:r>
      <w:r w:rsidR="00414B25" w:rsidRPr="00414B25">
        <w:rPr>
          <w:sz w:val="22"/>
          <w:szCs w:val="22"/>
        </w:rPr>
        <w:t>eské republiky obsahovat zejména:</w:t>
      </w:r>
    </w:p>
    <w:p w:rsidR="00873FA7" w:rsidRPr="00C02B0B" w:rsidRDefault="004A659B" w:rsidP="00963A45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firmu, sídlo a daňové identifikační číslo kupujícího,</w:t>
      </w:r>
    </w:p>
    <w:p w:rsidR="00D66F89" w:rsidRPr="00C02B0B" w:rsidRDefault="003E5D65" w:rsidP="00D66F89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firmu/název, sídlo a daňové identifikační číslo prodávajícího,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evidenční číslo daňového dokladu,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seznam a popis dodaného zboží,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uskutečnění plnění nebo datum přijetí úplaty, a to ten den, který nastane dříve, pokud se liší od data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cena plnění.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Pokud faktura nebude vystavena v souladu s platebními podmínkami stanovenými smlouvou nebo nebude splňovat požadované zákonné náležitosti, je </w:t>
      </w:r>
      <w:r w:rsidRPr="00433D4E">
        <w:rPr>
          <w:sz w:val="22"/>
          <w:szCs w:val="22"/>
        </w:rPr>
        <w:t>kupující oprávněn</w:t>
      </w:r>
      <w:r w:rsidRPr="003E5D65">
        <w:rPr>
          <w:sz w:val="22"/>
          <w:szCs w:val="22"/>
        </w:rPr>
        <w:t xml:space="preserve"> daňový doklad - fakturu prodávajícímu </w:t>
      </w:r>
      <w:r w:rsidR="0037488F">
        <w:rPr>
          <w:sz w:val="22"/>
          <w:szCs w:val="22"/>
        </w:rPr>
        <w:t xml:space="preserve">do data splatnosti </w:t>
      </w:r>
      <w:r w:rsidRPr="003E5D65">
        <w:rPr>
          <w:sz w:val="22"/>
          <w:szCs w:val="22"/>
        </w:rPr>
        <w:t xml:space="preserve">vrátit jako neúplnou, resp. nesprávně vystavenou, k doplnění, resp. novému vystavení ve lhůtě pěti (5) pracovních dnů 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dokladu - faktury kupujícímu. 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Fakturační údaje kupujícího jsou uvedeny v článku 1. této smlouvy. </w:t>
      </w:r>
    </w:p>
    <w:p w:rsidR="00CB5BD3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v </w:t>
      </w:r>
      <w:r w:rsidR="00B517DE">
        <w:rPr>
          <w:sz w:val="22"/>
          <w:szCs w:val="22"/>
        </w:rPr>
        <w:t>Příloze</w:t>
      </w:r>
      <w:r w:rsidRPr="003E5D65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 xml:space="preserve">č. 1 - </w:t>
      </w:r>
      <w:r w:rsidRPr="003E5D65">
        <w:rPr>
          <w:sz w:val="22"/>
          <w:szCs w:val="22"/>
        </w:rPr>
        <w:t xml:space="preserve"> </w:t>
      </w:r>
      <w:r w:rsidR="00B517DE" w:rsidRPr="00B517DE">
        <w:rPr>
          <w:rFonts w:eastAsia="Arial Unicode MS"/>
          <w:sz w:val="22"/>
          <w:szCs w:val="22"/>
        </w:rPr>
        <w:t xml:space="preserve">Doplňující kontaktní údaje </w:t>
      </w:r>
      <w:r w:rsidRPr="003E5D65">
        <w:rPr>
          <w:sz w:val="22"/>
          <w:szCs w:val="22"/>
        </w:rPr>
        <w:t>této smlouvy uvedl svůj bankovní účet, který je uveřejněn v Registru plátců.</w:t>
      </w:r>
      <w:r w:rsidR="004A659B" w:rsidRPr="004A659B">
        <w:rPr>
          <w:sz w:val="22"/>
          <w:szCs w:val="22"/>
        </w:rPr>
        <w:t xml:space="preserve"> </w:t>
      </w:r>
    </w:p>
    <w:p w:rsidR="00CB5BD3" w:rsidRPr="00433D4E" w:rsidRDefault="004A659B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33D4E">
        <w:rPr>
          <w:sz w:val="22"/>
          <w:szCs w:val="22"/>
        </w:rPr>
        <w:lastRenderedPageBreak/>
        <w:t>Kupující provede úhradu v rámci lhůty</w:t>
      </w:r>
      <w:r w:rsidR="00000D22" w:rsidRPr="00433D4E">
        <w:rPr>
          <w:sz w:val="22"/>
          <w:szCs w:val="22"/>
        </w:rPr>
        <w:t xml:space="preserve"> splatnosti na bankovní účet prodávajícího uvedený na daňovém dokladu - </w:t>
      </w:r>
      <w:r w:rsidR="00414B25" w:rsidRPr="00433D4E">
        <w:rPr>
          <w:sz w:val="22"/>
          <w:szCs w:val="22"/>
        </w:rPr>
        <w:t>faktuře pouze za předpokladu, že tento účet bude ke dni platby zveřejněný správcem daně. V případě, že tato podmínka nebude splněna, kupující uhradí pouze částku bez DPH, a doplatek bude uhrazen prodávajícímu až po zveřejnění čísla účtu v registru plátců. V případě, že účet nebude zveřejněn po uplynutí lhůty stanovené kupujícím, bude DPH uhrazeno místně příslušnému správci daně prodávajícího.</w:t>
      </w:r>
    </w:p>
    <w:p w:rsid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Nezaplacení DPH kupujícím </w:t>
      </w:r>
      <w:r w:rsidR="00000D22" w:rsidRPr="00000D22">
        <w:rPr>
          <w:sz w:val="22"/>
          <w:szCs w:val="22"/>
        </w:rPr>
        <w:t>prodávajícímu z důvodů uvedených v</w:t>
      </w:r>
      <w:r w:rsidR="007F5CEB">
        <w:rPr>
          <w:sz w:val="22"/>
          <w:szCs w:val="22"/>
        </w:rPr>
        <w:t> </w:t>
      </w:r>
      <w:r w:rsidR="00000D22" w:rsidRPr="00000D22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="00000D22" w:rsidRPr="00000D22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>.</w:t>
      </w:r>
      <w:r w:rsidR="007F5CEB">
        <w:rPr>
          <w:sz w:val="22"/>
          <w:szCs w:val="22"/>
        </w:rPr>
        <w:t>8</w:t>
      </w:r>
      <w:r w:rsidR="00000D22" w:rsidRPr="00000D22">
        <w:rPr>
          <w:sz w:val="22"/>
          <w:szCs w:val="22"/>
        </w:rPr>
        <w:t xml:space="preserve"> není považováno za prodlení s placením kupní ceny.  </w:t>
      </w:r>
    </w:p>
    <w:p w:rsidR="00D1601C" w:rsidRDefault="00D1601C" w:rsidP="00D1601C"/>
    <w:p w:rsidR="00D1601C" w:rsidRPr="00D1601C" w:rsidRDefault="00D1601C" w:rsidP="00D1601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9.8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Kupující </w:t>
      </w:r>
      <w:r w:rsidRPr="00D1601C">
        <w:rPr>
          <w:b/>
          <w:sz w:val="22"/>
          <w:szCs w:val="22"/>
        </w:rPr>
        <w:t>neposkytuje zálohy</w:t>
      </w:r>
      <w:r>
        <w:rPr>
          <w:sz w:val="22"/>
          <w:szCs w:val="22"/>
        </w:rPr>
        <w:t xml:space="preserve"> na dodávané zboží.</w:t>
      </w:r>
    </w:p>
    <w:p w:rsidR="003E5D65" w:rsidRDefault="004A659B" w:rsidP="003E5D6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963A45" w:rsidP="003E5D65">
      <w:pPr>
        <w:pStyle w:val="Nadpis1"/>
        <w:rPr>
          <w:sz w:val="22"/>
          <w:szCs w:val="22"/>
        </w:rPr>
      </w:pPr>
      <w:r w:rsidRPr="007A4CDF">
        <w:t xml:space="preserve">Záruka za jakost a </w:t>
      </w:r>
      <w:r w:rsidR="00CF4694">
        <w:t>nároky z vadného plnění</w:t>
      </w:r>
    </w:p>
    <w:p w:rsidR="003E5D65" w:rsidRP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>Není</w:t>
      </w:r>
      <w:r w:rsidR="002A02EF">
        <w:rPr>
          <w:sz w:val="22"/>
          <w:szCs w:val="22"/>
        </w:rPr>
        <w:t>-</w:t>
      </w:r>
      <w:r w:rsidRPr="004A659B">
        <w:rPr>
          <w:sz w:val="22"/>
          <w:szCs w:val="22"/>
        </w:rPr>
        <w:t>li prodávajícím stanovena v konkrétním případě záruční lhůta delší</w:t>
      </w:r>
      <w:r w:rsidR="003E5D65" w:rsidRPr="003E5D65">
        <w:rPr>
          <w:sz w:val="22"/>
          <w:szCs w:val="22"/>
        </w:rPr>
        <w:t xml:space="preserve"> (např. ve vlastním záručním listu zboží)</w:t>
      </w:r>
      <w:r w:rsidRPr="004A659B">
        <w:rPr>
          <w:sz w:val="22"/>
          <w:szCs w:val="22"/>
        </w:rPr>
        <w:t xml:space="preserve">, činí záruční doba na zboží </w:t>
      </w:r>
      <w:r w:rsidR="003E5D65" w:rsidRPr="001911CB">
        <w:rPr>
          <w:sz w:val="22"/>
          <w:szCs w:val="22"/>
        </w:rPr>
        <w:t>24 měsíců</w:t>
      </w:r>
      <w:r w:rsidRPr="001911CB">
        <w:rPr>
          <w:sz w:val="22"/>
          <w:szCs w:val="22"/>
        </w:rPr>
        <w:t>.</w:t>
      </w:r>
      <w:r w:rsidRPr="004A659B">
        <w:rPr>
          <w:sz w:val="22"/>
          <w:szCs w:val="22"/>
        </w:rPr>
        <w:t xml:space="preserve">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Záruční doba začíná běžet dnem podpisu dodacího listu kupujícím. Je-li zboží převzato, byť i jen s jednou vadou, počíná běžet záruční doba ode dne odstranění poslední vady prodávajícím.</w:t>
      </w:r>
    </w:p>
    <w:p w:rsidR="00060F5A" w:rsidRPr="00C02B0B" w:rsidRDefault="003E5D65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Požadavek na odstranění vady dodávky uplatní kupující u prodávajícího bez zbytečného odkladu po jejím zjištění, nejpozději však poslední den záruční lhůty, a to písemným oznámením. V tomto písemném oznámení kupující uvede:</w:t>
      </w:r>
      <w:r w:rsidR="004A659B">
        <w:rPr>
          <w:sz w:val="22"/>
          <w:szCs w:val="22"/>
        </w:rPr>
        <w:t xml:space="preserve"> </w:t>
      </w:r>
    </w:p>
    <w:p w:rsidR="003E5D65" w:rsidRDefault="004A659B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důvod reklamace, </w:t>
      </w:r>
    </w:p>
    <w:p w:rsid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 xml:space="preserve">volbu nároku dle čl. </w:t>
      </w:r>
      <w:r w:rsidR="007F5CEB">
        <w:rPr>
          <w:sz w:val="22"/>
          <w:szCs w:val="22"/>
        </w:rPr>
        <w:t>10</w:t>
      </w:r>
      <w:r w:rsidRPr="00000D22">
        <w:rPr>
          <w:sz w:val="22"/>
          <w:szCs w:val="22"/>
        </w:rPr>
        <w:t xml:space="preserve"> odst</w:t>
      </w:r>
      <w:r w:rsidR="007F5CEB">
        <w:rPr>
          <w:sz w:val="22"/>
          <w:szCs w:val="22"/>
        </w:rPr>
        <w:t xml:space="preserve">. </w:t>
      </w:r>
      <w:proofErr w:type="gramStart"/>
      <w:r w:rsidR="007F5CEB">
        <w:rPr>
          <w:sz w:val="22"/>
          <w:szCs w:val="22"/>
        </w:rPr>
        <w:t>10.</w:t>
      </w:r>
      <w:r w:rsidRPr="00000D22">
        <w:rPr>
          <w:sz w:val="22"/>
          <w:szCs w:val="22"/>
        </w:rPr>
        <w:t>4</w:t>
      </w:r>
      <w:r w:rsidR="007F5CEB">
        <w:rPr>
          <w:sz w:val="22"/>
          <w:szCs w:val="22"/>
        </w:rPr>
        <w:t>.</w:t>
      </w:r>
      <w:r w:rsidRPr="00000D22">
        <w:rPr>
          <w:sz w:val="22"/>
          <w:szCs w:val="22"/>
        </w:rPr>
        <w:t xml:space="preserve"> této</w:t>
      </w:r>
      <w:proofErr w:type="gramEnd"/>
      <w:r w:rsidRPr="00000D22">
        <w:rPr>
          <w:sz w:val="22"/>
          <w:szCs w:val="22"/>
        </w:rPr>
        <w:t xml:space="preserve"> smlouvy, </w:t>
      </w:r>
    </w:p>
    <w:p w:rsidR="003E5D65" w:rsidRP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>číslo fak</w:t>
      </w:r>
      <w:r w:rsidR="00414B25" w:rsidRPr="00414B25">
        <w:rPr>
          <w:sz w:val="22"/>
          <w:szCs w:val="22"/>
        </w:rPr>
        <w:t>tury</w:t>
      </w:r>
      <w:r w:rsidR="003E5D65" w:rsidRPr="003E5D65">
        <w:rPr>
          <w:sz w:val="22"/>
          <w:szCs w:val="22"/>
        </w:rPr>
        <w:t>.</w:t>
      </w:r>
    </w:p>
    <w:p w:rsidR="00A84F6C" w:rsidRPr="00C02B0B" w:rsidRDefault="006E243C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 písemné reklamaci k</w:t>
      </w:r>
      <w:r w:rsidR="003E5D65" w:rsidRPr="003E5D65">
        <w:rPr>
          <w:sz w:val="22"/>
          <w:szCs w:val="22"/>
        </w:rPr>
        <w:t>upující uvede popis vady a způsob, jakým vadu požaduje odstranit. Volba mezi výše uvedenými nároky z vad dodávky náleží kupujícím</w:t>
      </w:r>
      <w:r w:rsidR="00053B71">
        <w:rPr>
          <w:sz w:val="22"/>
          <w:szCs w:val="22"/>
        </w:rPr>
        <w:t>u</w:t>
      </w:r>
      <w:r w:rsidR="003E5D65" w:rsidRPr="003E5D65">
        <w:rPr>
          <w:sz w:val="22"/>
          <w:szCs w:val="22"/>
        </w:rPr>
        <w:t>. Kupující je oprávněn: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dodáním náhradního zboží za vadné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opravou, jsou-li vady opravitelné,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přiměřenou slevu z kupní ceny.</w:t>
      </w:r>
    </w:p>
    <w:p w:rsid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se k reklamované vadě vyjádřit d</w:t>
      </w:r>
      <w:r w:rsidR="00053B71">
        <w:rPr>
          <w:sz w:val="22"/>
          <w:szCs w:val="22"/>
        </w:rPr>
        <w:t>o 5 dnů ode dne doručení písemné</w:t>
      </w:r>
      <w:r w:rsidRPr="003E5D65">
        <w:rPr>
          <w:sz w:val="22"/>
          <w:szCs w:val="22"/>
        </w:rPr>
        <w:t xml:space="preserve">ho oznámení vady. 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odstranit vadu do 30 dnů ode dne obdržení písemn</w:t>
      </w:r>
      <w:r w:rsidR="00053B71">
        <w:rPr>
          <w:sz w:val="22"/>
          <w:szCs w:val="22"/>
        </w:rPr>
        <w:t>é</w:t>
      </w:r>
      <w:r w:rsidRPr="003E5D65">
        <w:rPr>
          <w:sz w:val="22"/>
          <w:szCs w:val="22"/>
        </w:rPr>
        <w:t>ho oznámení reklamace od kupujícího</w:t>
      </w:r>
      <w:r w:rsidR="004A659B" w:rsidRPr="004A659B">
        <w:rPr>
          <w:sz w:val="22"/>
          <w:szCs w:val="22"/>
        </w:rPr>
        <w:t>. V</w:t>
      </w:r>
      <w:r w:rsidRPr="003E5D65">
        <w:rPr>
          <w:sz w:val="22"/>
          <w:szCs w:val="22"/>
        </w:rPr>
        <w:t> uvedené lhůtě se zavazuje reklamaci prověřit, diagnostikovat vadu, oznámit kupujícímu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zda reklamaci uznává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a pokud ano, vyřídit reklamaci způsobem zvoleným kupujícím</w:t>
      </w:r>
      <w:r w:rsidR="004A659B" w:rsidRPr="004A659B">
        <w:rPr>
          <w:sz w:val="22"/>
          <w:szCs w:val="22"/>
        </w:rPr>
        <w:t xml:space="preserve"> dle článku </w:t>
      </w:r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 xml:space="preserve"> odst. </w:t>
      </w:r>
      <w:proofErr w:type="gramStart"/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>.4. této</w:t>
      </w:r>
      <w:proofErr w:type="gramEnd"/>
      <w:r w:rsidR="004A659B" w:rsidRPr="004A659B">
        <w:rPr>
          <w:sz w:val="22"/>
          <w:szCs w:val="22"/>
        </w:rPr>
        <w:t xml:space="preserve"> smlouvy</w:t>
      </w:r>
      <w:r w:rsidRPr="003E5D65">
        <w:rPr>
          <w:sz w:val="22"/>
          <w:szCs w:val="22"/>
        </w:rPr>
        <w:t xml:space="preserve">.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O odstranění reklamované vady sepíší </w:t>
      </w:r>
      <w:r w:rsidR="004A659B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protokol, ve kterém potvrdí odstranění vady. O dobu, která uplyne ode dne uplatnění reklamace do odstranění vady, se prodlužuje záruční lhůta.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1925 OZ, věta za středníkem.</w:t>
      </w:r>
    </w:p>
    <w:p w:rsidR="003E5D65" w:rsidRDefault="00060F5A" w:rsidP="003E5D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7FF1" w:rsidRPr="00E17FF1" w:rsidRDefault="00F54638" w:rsidP="00BB1774">
      <w:pPr>
        <w:pStyle w:val="Nadpis1"/>
      </w:pPr>
      <w:r>
        <w:lastRenderedPageBreak/>
        <w:t>Smluvní pokuty</w:t>
      </w:r>
    </w:p>
    <w:p w:rsidR="00D1601C" w:rsidRPr="00465D11" w:rsidRDefault="003E5D65" w:rsidP="00D1601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 případě, že prodávající bude v prodlení proti termínu dodání zboží uvedeného v článku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.1 této smlouvy, </w:t>
      </w:r>
      <w:r w:rsidR="00BB1774">
        <w:rPr>
          <w:sz w:val="22"/>
          <w:szCs w:val="22"/>
        </w:rPr>
        <w:t>může kupující</w:t>
      </w:r>
      <w:r w:rsidRPr="003E5D65">
        <w:rPr>
          <w:sz w:val="22"/>
          <w:szCs w:val="22"/>
        </w:rPr>
        <w:t xml:space="preserve"> </w:t>
      </w:r>
      <w:r w:rsidR="00D1601C">
        <w:rPr>
          <w:sz w:val="22"/>
          <w:szCs w:val="22"/>
        </w:rPr>
        <w:t>uplatnit vůči</w:t>
      </w:r>
      <w:r w:rsidRPr="003E5D65">
        <w:rPr>
          <w:sz w:val="22"/>
          <w:szCs w:val="22"/>
        </w:rPr>
        <w:t xml:space="preserve"> prodávajícímu smluvní pokutu ve výši 0,5 % z kupní ceny za každý započatý </w:t>
      </w:r>
      <w:r w:rsidR="00BB1774">
        <w:rPr>
          <w:sz w:val="22"/>
          <w:szCs w:val="22"/>
        </w:rPr>
        <w:t xml:space="preserve">kalendářní </w:t>
      </w:r>
      <w:r w:rsidRPr="003E5D65">
        <w:rPr>
          <w:sz w:val="22"/>
          <w:szCs w:val="22"/>
        </w:rPr>
        <w:t xml:space="preserve">den prodlení. </w:t>
      </w:r>
      <w:r w:rsidR="00BB1774">
        <w:rPr>
          <w:sz w:val="22"/>
          <w:szCs w:val="22"/>
        </w:rPr>
        <w:t>Zaplacením smluvní pokuty není dotčen nárok kupujícího na náhradu škody.</w:t>
      </w:r>
    </w:p>
    <w:p w:rsidR="00BB1774" w:rsidRDefault="00BB1774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Smluvní pokutu podle výše uvedeného odstavce je kupující oprávněn započíst proti pohledávce prodávajícího.</w:t>
      </w:r>
    </w:p>
    <w:p w:rsidR="003E5D65" w:rsidRPr="003E5D65" w:rsidRDefault="0051769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Nebude-li faktura</w:t>
      </w:r>
      <w:r w:rsidR="00BB1774">
        <w:rPr>
          <w:sz w:val="22"/>
          <w:szCs w:val="22"/>
        </w:rPr>
        <w:t xml:space="preserve"> uhrazena ve lhůtě splatnosti, je kupující povinen zaplatit zhotoviteli úrok z prodlení ve výši stanovené platnými právními předpisy.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 případě, že prodávající neodstraní řádně reklamovanou vadu zboží ve lhůtě uvedené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>.</w:t>
      </w:r>
      <w:r w:rsidR="00E774B4">
        <w:rPr>
          <w:sz w:val="22"/>
          <w:szCs w:val="22"/>
        </w:rPr>
        <w:t xml:space="preserve"> 6. </w:t>
      </w:r>
      <w:r w:rsidRPr="003E5D65">
        <w:rPr>
          <w:sz w:val="22"/>
          <w:szCs w:val="22"/>
        </w:rPr>
        <w:t xml:space="preserve">nebo ve sjednané době, je kupující oprávněn účtovat prodávajícímu smluvní pokutu ve výši </w:t>
      </w:r>
      <w:r w:rsidRPr="00433D4E">
        <w:rPr>
          <w:sz w:val="22"/>
          <w:szCs w:val="22"/>
        </w:rPr>
        <w:t>1.000,-</w:t>
      </w:r>
      <w:r w:rsidRPr="003E5D65">
        <w:rPr>
          <w:sz w:val="22"/>
          <w:szCs w:val="22"/>
        </w:rPr>
        <w:t xml:space="preserve"> Kč za každou reklamovanou vadu, u níž je prodávající v prodlení s odstraněním, za každý započatý den prodlení.</w:t>
      </w:r>
    </w:p>
    <w:p w:rsidR="003E5D65" w:rsidRDefault="003E5D65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2050 OZ.</w:t>
      </w:r>
    </w:p>
    <w:p w:rsidR="00FA4F31" w:rsidRPr="00FA4F31" w:rsidRDefault="00FA4F31" w:rsidP="00FA4F31"/>
    <w:p w:rsidR="003E5D65" w:rsidRDefault="006E243C" w:rsidP="003E5D65">
      <w:pPr>
        <w:pStyle w:val="Nadpis1"/>
      </w:pPr>
      <w:r>
        <w:t>Doba trvání s</w:t>
      </w:r>
      <w:r w:rsidR="003E5D65" w:rsidRPr="003E5D65">
        <w:t>mlouvy a její ukončení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nabývá platnosti okamžikem jejího podpisu oběma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mluvními stranami. Účinnosti smlouva nabývá dnem jejího uveřejnění v registru smluv ve smyslu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6 odst. 1 zák. č. 340/2015 Sb., o zvláštních podmínkách účinnosti některých smluv, uveřejňování těchto smluv a o registru smluv (zákon o registru smluv).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Tuto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mlouvu lze ukončit splněním, dohodou smluvních stran nebo odstoupením od smlouvy z důvodů stanovených v zákoně nebo ve  smlouvě. </w:t>
      </w:r>
    </w:p>
    <w:p w:rsidR="00050F13" w:rsidRPr="007758C2" w:rsidRDefault="003E5D65" w:rsidP="00050F13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Kupující je dále oprávněn od smlouvy odstoupit bez jakýchkoliv sankcí, nastane-li i některá z níže uvedených skutečností: 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dojde-li k podstatnému porušení povinností uložených prodávajícímu smlouvou,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proti majetku prodávajícího bude vedeno insolvenční řízení,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vyjde-li najevo, že prodávající uvedl v nabídce informace nebo doklady, které neodpovídají skutečnosti a které měly nebo mohly mít vliv na výsledek zadávacího řízení, které vedlo k uzavření této smlouvy.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Za podstatné porušení smlouvy prodávajícím se považuje zejména porušení povinnosti stanovené čl. </w:t>
      </w:r>
      <w:r w:rsidR="00000D22" w:rsidRPr="00000D22">
        <w:rPr>
          <w:sz w:val="22"/>
          <w:szCs w:val="22"/>
        </w:rPr>
        <w:t xml:space="preserve">10 odst. </w:t>
      </w:r>
      <w:proofErr w:type="gramStart"/>
      <w:r w:rsidR="00000D22" w:rsidRPr="00000D22">
        <w:rPr>
          <w:sz w:val="22"/>
          <w:szCs w:val="22"/>
        </w:rPr>
        <w:t>10</w:t>
      </w:r>
      <w:r w:rsidRPr="003E5D65">
        <w:rPr>
          <w:sz w:val="22"/>
          <w:szCs w:val="22"/>
        </w:rPr>
        <w:t>.6. a čl.</w:t>
      </w:r>
      <w:proofErr w:type="gramEnd"/>
      <w:r w:rsidRPr="003E5D65">
        <w:rPr>
          <w:sz w:val="22"/>
          <w:szCs w:val="22"/>
        </w:rPr>
        <w:t xml:space="preserve">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 odst.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>.1., trvá-li prodlení s dodáním zboží déle než 30 dní</w:t>
      </w:r>
      <w:r w:rsidR="006E243C">
        <w:rPr>
          <w:sz w:val="22"/>
          <w:szCs w:val="22"/>
        </w:rPr>
        <w:t>.</w:t>
      </w:r>
    </w:p>
    <w:p w:rsidR="003E5D65" w:rsidRPr="003E5D65" w:rsidRDefault="00E17FF1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E774B4">
        <w:rPr>
          <w:sz w:val="22"/>
          <w:szCs w:val="22"/>
        </w:rPr>
        <w:t xml:space="preserve"> je oprávněn</w:t>
      </w:r>
      <w:r w:rsidR="003E5D65" w:rsidRPr="003E5D65">
        <w:rPr>
          <w:sz w:val="22"/>
          <w:szCs w:val="22"/>
        </w:rPr>
        <w:t xml:space="preserve"> od smlouvy odstoupit v případě podstatného porušení </w:t>
      </w:r>
      <w:r w:rsidR="006E243C">
        <w:rPr>
          <w:sz w:val="22"/>
          <w:szCs w:val="22"/>
        </w:rPr>
        <w:t>s</w:t>
      </w:r>
      <w:r w:rsidR="003E5D65" w:rsidRPr="003E5D65">
        <w:rPr>
          <w:sz w:val="22"/>
          <w:szCs w:val="22"/>
        </w:rPr>
        <w:t>mlouvy kupujícím. Za podstatné porušení smlouvy se považuje nezaplacení kupní ceny plnění v termínu stanoveném touto smlouvou, ač prodávající kupujícího na toto porušení písemně upozornil a poskytl mu dostatečně dlouhou lhůtu k dodatečnému splnění této povinnosti.</w:t>
      </w:r>
    </w:p>
    <w:p w:rsidR="003E5D65" w:rsidRDefault="006E243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Odstoupení od s</w:t>
      </w:r>
      <w:r w:rsidR="003E5D65" w:rsidRPr="003E5D65">
        <w:rPr>
          <w:sz w:val="22"/>
          <w:szCs w:val="22"/>
        </w:rPr>
        <w:t xml:space="preserve">mlouvy musí mít písemnou formu, jinak je neplatné. Odstoupení od smlouvy je účinné dnem jeho písemného doručení na adresu sídla druhé smluvní strany, která je uvedena v záhlaví smlouvy. </w:t>
      </w:r>
    </w:p>
    <w:p w:rsidR="00FA4F31" w:rsidRDefault="00FA4F31" w:rsidP="00FA4F31"/>
    <w:p w:rsidR="00FA4F31" w:rsidRPr="00FA4F31" w:rsidRDefault="00FA4F31" w:rsidP="00FA4F31"/>
    <w:p w:rsidR="00963A45" w:rsidRPr="001911CB" w:rsidRDefault="00963A45" w:rsidP="00963A45">
      <w:pPr>
        <w:pStyle w:val="Nadpis1"/>
      </w:pPr>
      <w:r w:rsidRPr="007A4CDF">
        <w:lastRenderedPageBreak/>
        <w:t>Ostatní ujednání</w:t>
      </w:r>
    </w:p>
    <w:p w:rsidR="003E5D65" w:rsidRDefault="00580178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strana, které činila poslední úpravy (byť formálního </w:t>
      </w:r>
      <w:r w:rsidR="00815D5B">
        <w:rPr>
          <w:sz w:val="22"/>
          <w:szCs w:val="22"/>
        </w:rPr>
        <w:t>charakteru</w:t>
      </w:r>
      <w:r>
        <w:rPr>
          <w:sz w:val="22"/>
          <w:szCs w:val="22"/>
        </w:rPr>
        <w:t xml:space="preserve">) před podpisem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mlouvy, je povinna poskytnout druhé </w:t>
      </w:r>
      <w:r w:rsidR="00815D5B">
        <w:rPr>
          <w:sz w:val="22"/>
          <w:szCs w:val="22"/>
        </w:rPr>
        <w:t>s</w:t>
      </w:r>
      <w:r w:rsidR="00BA4E7E">
        <w:rPr>
          <w:sz w:val="22"/>
          <w:szCs w:val="22"/>
        </w:rPr>
        <w:t xml:space="preserve">mluvní </w:t>
      </w:r>
      <w:r>
        <w:rPr>
          <w:sz w:val="22"/>
          <w:szCs w:val="22"/>
        </w:rPr>
        <w:t xml:space="preserve">straně elektronický obraz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 ve stejném znění jako podepsaný originál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:rsidR="001911CB" w:rsidRPr="001911CB" w:rsidRDefault="003E5D65" w:rsidP="001911CB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může být měněna pouze písemnými dodatky oboustranně odsouhlasenými a řádně podepsanými oprávněnými zástupci smluvních stran. </w:t>
      </w:r>
      <w:r w:rsidR="00593CCC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výslovně vylučují změnu jinou formou.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je oprávněn postoupit závazky z této smlouvy bez dalšího třetí osobě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je však povinen o této skutečnosti neprodleně písemně informovat prodávajícího.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Poku</w:t>
      </w:r>
      <w:r w:rsidR="00414B25" w:rsidRPr="00414B25">
        <w:rPr>
          <w:sz w:val="22"/>
          <w:szCs w:val="22"/>
        </w:rPr>
        <w:t xml:space="preserve">d se jakékoliv ustanovení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jako celku. V takovém případě se </w:t>
      </w:r>
      <w:r w:rsidR="00682B50">
        <w:rPr>
          <w:sz w:val="22"/>
          <w:szCs w:val="22"/>
        </w:rPr>
        <w:t>smluvní s</w:t>
      </w:r>
      <w:r w:rsidRPr="003E5D65">
        <w:rPr>
          <w:sz w:val="22"/>
          <w:szCs w:val="22"/>
        </w:rPr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mluvních stran v době uzavření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Poruší-li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Tato smlouva je vyhotovena ve dvou stejnopisech s platností originálu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z nichž každá smluvní strana obdrží jedno vyhotovení.</w:t>
      </w:r>
    </w:p>
    <w:p w:rsidR="003E5D65" w:rsidRDefault="003E5D65" w:rsidP="00037A9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Smluvní strany prohlašují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že je jim znám celý obsah smlouvy a že tuto smlouvu uzavřely na základě své svobodné a vážné vůle. Na důkaz této skutečnosti připojují své podpisy.</w:t>
      </w:r>
    </w:p>
    <w:p w:rsidR="00E17FF1" w:rsidRPr="00FA4F31" w:rsidRDefault="00E17FF1" w:rsidP="00037A90">
      <w:pPr>
        <w:jc w:val="both"/>
        <w:rPr>
          <w:b/>
          <w:sz w:val="22"/>
          <w:szCs w:val="22"/>
        </w:rPr>
      </w:pPr>
      <w:r w:rsidRPr="00E17FF1">
        <w:rPr>
          <w:sz w:val="22"/>
          <w:szCs w:val="22"/>
        </w:rPr>
        <w:t>13.8.</w:t>
      </w:r>
      <w:r>
        <w:rPr>
          <w:sz w:val="22"/>
          <w:szCs w:val="22"/>
        </w:rPr>
        <w:tab/>
        <w:t>P</w:t>
      </w:r>
      <w:r w:rsidRPr="00E17FF1">
        <w:rPr>
          <w:sz w:val="22"/>
          <w:szCs w:val="22"/>
        </w:rPr>
        <w:t xml:space="preserve">rodávající bere na vědomí, že smlouva bude uveřejněna v registru smluv způsobem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umožňující dálkový přístup. Prodávající prohlašuje, že tato smlouva neobsahuje údaje,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které tvoří předmět jeho </w:t>
      </w:r>
      <w:r w:rsidR="00465D11">
        <w:rPr>
          <w:sz w:val="22"/>
          <w:szCs w:val="22"/>
        </w:rPr>
        <w:t>o</w:t>
      </w:r>
      <w:r w:rsidR="00E774B4">
        <w:rPr>
          <w:sz w:val="22"/>
          <w:szCs w:val="22"/>
        </w:rPr>
        <w:t>b</w:t>
      </w:r>
      <w:r w:rsidRPr="00E17FF1">
        <w:rPr>
          <w:sz w:val="22"/>
          <w:szCs w:val="22"/>
        </w:rPr>
        <w:t xml:space="preserve">chodního tajemství podle § 504 zákona č. 89/2012 Sb.,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občanský zákoník. </w:t>
      </w:r>
      <w:r>
        <w:rPr>
          <w:sz w:val="22"/>
          <w:szCs w:val="22"/>
        </w:rPr>
        <w:t>S</w:t>
      </w:r>
      <w:r w:rsidRPr="00E17FF1">
        <w:rPr>
          <w:sz w:val="22"/>
          <w:szCs w:val="22"/>
        </w:rPr>
        <w:t xml:space="preserve">mluvní strany se dohodly na tom, že uveřejnění v registru smluv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>provede kupující.</w:t>
      </w:r>
    </w:p>
    <w:p w:rsidR="00963A45" w:rsidRDefault="00963A45" w:rsidP="00963A45">
      <w:pPr>
        <w:rPr>
          <w:sz w:val="22"/>
          <w:szCs w:val="22"/>
        </w:rPr>
      </w:pPr>
    </w:p>
    <w:p w:rsidR="00575B77" w:rsidRPr="007A4CDF" w:rsidRDefault="001911CB" w:rsidP="00963A45">
      <w:pPr>
        <w:rPr>
          <w:sz w:val="22"/>
          <w:szCs w:val="22"/>
        </w:rPr>
      </w:pPr>
      <w:r>
        <w:rPr>
          <w:sz w:val="22"/>
          <w:szCs w:val="22"/>
        </w:rPr>
        <w:t>Nedílnou součástí této smlouvy je Příloha č. 1 – Doplňující kontaktní údaje</w:t>
      </w:r>
      <w:r w:rsidR="002F353C">
        <w:rPr>
          <w:sz w:val="22"/>
          <w:szCs w:val="22"/>
        </w:rPr>
        <w:t xml:space="preserve"> a Příloha č. 2 – Krycí list nabídky.</w:t>
      </w:r>
    </w:p>
    <w:p w:rsidR="00963A45" w:rsidRPr="007A4CDF" w:rsidRDefault="00963A45" w:rsidP="00963A45">
      <w:pPr>
        <w:rPr>
          <w:sz w:val="22"/>
          <w:szCs w:val="22"/>
        </w:rPr>
      </w:pPr>
    </w:p>
    <w:p w:rsidR="001911CB" w:rsidRDefault="001911CB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V </w:t>
      </w:r>
      <w:proofErr w:type="gramStart"/>
      <w:r w:rsidRPr="007A4CDF">
        <w:rPr>
          <w:sz w:val="22"/>
          <w:szCs w:val="22"/>
        </w:rPr>
        <w:t>Otovicích  dne</w:t>
      </w:r>
      <w:proofErr w:type="gramEnd"/>
      <w:r w:rsidR="002A02EF">
        <w:rPr>
          <w:sz w:val="22"/>
          <w:szCs w:val="22"/>
        </w:rPr>
        <w:t>: ……………………</w:t>
      </w:r>
      <w:r w:rsidRPr="007A4CDF">
        <w:rPr>
          <w:sz w:val="22"/>
          <w:szCs w:val="22"/>
        </w:rPr>
        <w:t xml:space="preserve">             </w:t>
      </w:r>
      <w:r w:rsidR="002A02EF">
        <w:rPr>
          <w:sz w:val="22"/>
          <w:szCs w:val="22"/>
        </w:rPr>
        <w:t xml:space="preserve">   </w:t>
      </w:r>
      <w:r w:rsidRPr="007A4CDF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ab/>
      </w:r>
      <w:r w:rsidRPr="002A02EF">
        <w:rPr>
          <w:sz w:val="22"/>
          <w:szCs w:val="22"/>
        </w:rPr>
        <w:t>V …..............   dne …………</w:t>
      </w:r>
    </w:p>
    <w:p w:rsidR="001911CB" w:rsidRDefault="001911CB" w:rsidP="00963A45">
      <w:pPr>
        <w:rPr>
          <w:sz w:val="22"/>
          <w:szCs w:val="22"/>
        </w:rPr>
      </w:pPr>
    </w:p>
    <w:p w:rsidR="00963A45" w:rsidRDefault="00141260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za kupujícího</w:t>
      </w:r>
      <w:r>
        <w:rPr>
          <w:sz w:val="22"/>
          <w:szCs w:val="22"/>
        </w:rPr>
        <w:t>:</w:t>
      </w:r>
      <w:r w:rsidRPr="001412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4CDF">
        <w:rPr>
          <w:sz w:val="22"/>
          <w:szCs w:val="22"/>
        </w:rPr>
        <w:t>za prodávajícího</w:t>
      </w:r>
      <w:r>
        <w:rPr>
          <w:sz w:val="22"/>
          <w:szCs w:val="22"/>
        </w:rPr>
        <w:t>:</w:t>
      </w:r>
    </w:p>
    <w:p w:rsidR="00963A45" w:rsidRPr="007A4CDF" w:rsidRDefault="00963A45" w:rsidP="00963A45">
      <w:pPr>
        <w:rPr>
          <w:sz w:val="22"/>
          <w:szCs w:val="22"/>
        </w:rPr>
      </w:pPr>
    </w:p>
    <w:p w:rsidR="00141260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……………………………………….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="00B517DE">
        <w:rPr>
          <w:sz w:val="22"/>
          <w:szCs w:val="22"/>
        </w:rPr>
        <w:tab/>
      </w:r>
      <w:r w:rsidR="00141260">
        <w:rPr>
          <w:sz w:val="22"/>
          <w:szCs w:val="22"/>
        </w:rPr>
        <w:t>……………………………………….</w:t>
      </w:r>
    </w:p>
    <w:p w:rsidR="00963A45" w:rsidRPr="007A4CDF" w:rsidRDefault="00963A45" w:rsidP="00963A45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A15A94">
        <w:rPr>
          <w:sz w:val="22"/>
          <w:szCs w:val="22"/>
        </w:rPr>
        <w:t>Martin Leichter, MBA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předseda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……………………………………….</w:t>
      </w:r>
    </w:p>
    <w:p w:rsidR="00963A45" w:rsidRPr="007A4CDF" w:rsidRDefault="00A15A94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Ing. </w:t>
      </w:r>
      <w:r w:rsidR="000A2C1E">
        <w:rPr>
          <w:rFonts w:eastAsia="Arial Unicode MS"/>
          <w:sz w:val="22"/>
          <w:szCs w:val="22"/>
        </w:rPr>
        <w:t>Pavel Raška</w:t>
      </w:r>
    </w:p>
    <w:p w:rsidR="003E5D65" w:rsidRPr="000A2C1E" w:rsidRDefault="002F353C" w:rsidP="003E5D6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člen představenstva</w:t>
      </w:r>
    </w:p>
    <w:p w:rsidR="003E5D65" w:rsidRDefault="001911CB" w:rsidP="003E5D65">
      <w:r>
        <w:lastRenderedPageBreak/>
        <w:t>Příloha č. 1</w:t>
      </w:r>
    </w:p>
    <w:p w:rsidR="001911CB" w:rsidRDefault="001911CB" w:rsidP="003E5D65"/>
    <w:p w:rsidR="001911CB" w:rsidRDefault="001911CB" w:rsidP="001911CB">
      <w:pPr>
        <w:jc w:val="center"/>
        <w:rPr>
          <w:b/>
        </w:rPr>
      </w:pPr>
      <w:r w:rsidRPr="001911CB">
        <w:rPr>
          <w:b/>
        </w:rPr>
        <w:t>Doplňující kontaktní údaje</w:t>
      </w:r>
    </w:p>
    <w:p w:rsidR="001911CB" w:rsidRDefault="001911CB" w:rsidP="001911CB">
      <w:pPr>
        <w:jc w:val="center"/>
      </w:pPr>
      <w:r>
        <w:t>(údaje, které se v Registru smluv neuveřejňují)</w:t>
      </w:r>
    </w:p>
    <w:p w:rsidR="001911CB" w:rsidRDefault="001911CB" w:rsidP="001911CB">
      <w:pPr>
        <w:jc w:val="center"/>
      </w:pPr>
    </w:p>
    <w:p w:rsidR="001911CB" w:rsidRDefault="001911CB" w:rsidP="001911CB">
      <w:pPr>
        <w:jc w:val="center"/>
      </w:pPr>
    </w:p>
    <w:p w:rsidR="001911CB" w:rsidRPr="00D50351" w:rsidRDefault="001911CB" w:rsidP="001911CB">
      <w:pPr>
        <w:rPr>
          <w:b/>
          <w:sz w:val="22"/>
          <w:szCs w:val="22"/>
        </w:rPr>
      </w:pPr>
      <w:r w:rsidRPr="00D50351">
        <w:rPr>
          <w:b/>
          <w:sz w:val="22"/>
          <w:szCs w:val="22"/>
        </w:rPr>
        <w:t>Prodávající:</w:t>
      </w:r>
    </w:p>
    <w:p w:rsidR="001911CB" w:rsidRPr="00D50351" w:rsidRDefault="001911CB" w:rsidP="001911CB">
      <w:pPr>
        <w:rPr>
          <w:sz w:val="22"/>
          <w:szCs w:val="22"/>
        </w:rPr>
      </w:pPr>
    </w:p>
    <w:p w:rsidR="001911CB" w:rsidRPr="00D50351" w:rsidRDefault="001911CB" w:rsidP="001911CB">
      <w:pPr>
        <w:rPr>
          <w:sz w:val="22"/>
          <w:szCs w:val="22"/>
        </w:rPr>
      </w:pPr>
      <w:r w:rsidRPr="00D50351">
        <w:rPr>
          <w:sz w:val="22"/>
          <w:szCs w:val="22"/>
        </w:rPr>
        <w:t>Bankovní spojení</w:t>
      </w:r>
      <w:r w:rsidR="00D50351" w:rsidRPr="00D50351"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číslo bankovního účtu: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Kontaktní osoba ve věcech plnění smlouvy</w:t>
      </w:r>
      <w:r w:rsidR="00883B19"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jméno a příjmení, funkce: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telefon: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e-mail: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b/>
          <w:sz w:val="22"/>
          <w:szCs w:val="22"/>
        </w:rPr>
      </w:pPr>
      <w:r w:rsidRPr="00D50351">
        <w:rPr>
          <w:b/>
          <w:sz w:val="22"/>
          <w:szCs w:val="22"/>
        </w:rPr>
        <w:t>Kupující: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Komerční banka, a.s.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číslo bankovního účtu:</w:t>
      </w:r>
      <w:r>
        <w:rPr>
          <w:sz w:val="22"/>
          <w:szCs w:val="22"/>
        </w:rPr>
        <w:t xml:space="preserve"> 35-6289030207/0100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Kontaktní osoba ve věcech plnění smlouvy</w:t>
      </w:r>
      <w:r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jméno a příjmení, funkce:</w:t>
      </w:r>
      <w:r>
        <w:rPr>
          <w:sz w:val="22"/>
          <w:szCs w:val="22"/>
        </w:rPr>
        <w:t xml:space="preserve"> Jiří Fedič, </w:t>
      </w:r>
      <w:r w:rsidR="00883B19">
        <w:rPr>
          <w:sz w:val="22"/>
          <w:szCs w:val="22"/>
        </w:rPr>
        <w:t>vedoucí oddělení správy dopravních a mechanizačních prostředků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telefon:</w:t>
      </w:r>
      <w:r w:rsidR="00883B19">
        <w:rPr>
          <w:sz w:val="22"/>
          <w:szCs w:val="22"/>
        </w:rPr>
        <w:t xml:space="preserve"> 353 504 243, 724 125 398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e-mail:</w:t>
      </w:r>
      <w:r w:rsidR="00883B19">
        <w:rPr>
          <w:sz w:val="22"/>
          <w:szCs w:val="22"/>
        </w:rPr>
        <w:t xml:space="preserve"> fedic.jiri@uskk.cz</w:t>
      </w:r>
    </w:p>
    <w:p w:rsidR="00D50351" w:rsidRPr="001911CB" w:rsidRDefault="00D50351" w:rsidP="00D50351"/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C362D" w:rsidRPr="00A3057D" w:rsidRDefault="003E5D65" w:rsidP="00FC362D">
      <w:pPr>
        <w:ind w:left="426"/>
        <w:rPr>
          <w:rFonts w:eastAsia="Arial Unicode MS"/>
          <w:sz w:val="22"/>
          <w:szCs w:val="22"/>
        </w:rPr>
      </w:pPr>
      <w:r w:rsidRPr="00A3057D">
        <w:rPr>
          <w:rFonts w:eastAsia="Arial Unicode MS"/>
          <w:sz w:val="22"/>
          <w:szCs w:val="22"/>
        </w:rPr>
        <w:t xml:space="preserve">                                                </w:t>
      </w:r>
    </w:p>
    <w:p w:rsidR="00FC362D" w:rsidRPr="00A3057D" w:rsidRDefault="003E5D65" w:rsidP="00FC362D">
      <w:pPr>
        <w:ind w:left="426"/>
        <w:rPr>
          <w:rFonts w:eastAsia="Arial Unicode MS"/>
          <w:sz w:val="22"/>
          <w:szCs w:val="22"/>
        </w:rPr>
      </w:pPr>
      <w:r w:rsidRPr="00A3057D">
        <w:rPr>
          <w:rFonts w:eastAsia="Arial Unicode MS"/>
          <w:sz w:val="22"/>
          <w:szCs w:val="22"/>
        </w:rPr>
        <w:tab/>
      </w:r>
      <w:r w:rsidRPr="00A3057D">
        <w:rPr>
          <w:rFonts w:eastAsia="Arial Unicode MS"/>
          <w:sz w:val="22"/>
          <w:szCs w:val="22"/>
        </w:rPr>
        <w:tab/>
        <w:t xml:space="preserve">     </w:t>
      </w:r>
    </w:p>
    <w:p w:rsidR="00FC362D" w:rsidRPr="00A3057D" w:rsidRDefault="00FC362D" w:rsidP="00FC362D">
      <w:pPr>
        <w:ind w:left="426"/>
        <w:rPr>
          <w:rFonts w:eastAsia="Arial Unicode MS"/>
          <w:sz w:val="22"/>
          <w:szCs w:val="22"/>
        </w:rPr>
      </w:pPr>
    </w:p>
    <w:p w:rsidR="003E5D65" w:rsidRPr="00A3057D" w:rsidRDefault="003E5D65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Default="00A3057D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Pr="002F353C" w:rsidRDefault="002F353C" w:rsidP="003E5D65">
      <w:r w:rsidRPr="002F353C">
        <w:lastRenderedPageBreak/>
        <w:t>Příloha č. 2</w:t>
      </w:r>
    </w:p>
    <w:p w:rsidR="002F353C" w:rsidRPr="002F353C" w:rsidRDefault="002F353C" w:rsidP="003E5D65"/>
    <w:p w:rsidR="002F353C" w:rsidRPr="002F353C" w:rsidRDefault="002F353C" w:rsidP="003E5D65"/>
    <w:p w:rsidR="002F353C" w:rsidRPr="002F353C" w:rsidRDefault="002F353C" w:rsidP="002F353C"/>
    <w:p w:rsidR="002F353C" w:rsidRPr="002F353C" w:rsidRDefault="002F353C" w:rsidP="002F353C">
      <w:pPr>
        <w:ind w:left="2340"/>
        <w:jc w:val="both"/>
        <w:rPr>
          <w:b/>
        </w:rPr>
      </w:pPr>
      <w:r w:rsidRPr="002F353C">
        <w:rPr>
          <w:b/>
        </w:rPr>
        <w:t xml:space="preserve">                                KRYCÍ LIST </w:t>
      </w:r>
    </w:p>
    <w:p w:rsidR="002F353C" w:rsidRPr="002F353C" w:rsidRDefault="002F353C" w:rsidP="002F353C">
      <w:pPr>
        <w:ind w:left="2340"/>
        <w:jc w:val="both"/>
        <w:rPr>
          <w:b/>
        </w:rPr>
      </w:pPr>
      <w:r w:rsidRPr="002F353C">
        <w:rPr>
          <w:b/>
        </w:rPr>
        <w:tab/>
      </w:r>
      <w:r w:rsidRPr="002F353C">
        <w:rPr>
          <w:b/>
        </w:rPr>
        <w:tab/>
      </w:r>
      <w:r w:rsidRPr="002F353C">
        <w:rPr>
          <w:b/>
        </w:rPr>
        <w:tab/>
        <w:t xml:space="preserve">    </w:t>
      </w:r>
      <w:r w:rsidRPr="002F353C">
        <w:rPr>
          <w:sz w:val="20"/>
          <w:szCs w:val="20"/>
        </w:rPr>
        <w:t>nabídky</w:t>
      </w:r>
    </w:p>
    <w:p w:rsidR="002F353C" w:rsidRPr="002F353C" w:rsidRDefault="002F353C" w:rsidP="002F353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bookmarkStart w:id="0" w:name="_GoBack"/>
      <w:bookmarkEnd w:id="0"/>
      <w:r w:rsidRPr="002F353C">
        <w:rPr>
          <w:b/>
          <w:sz w:val="20"/>
          <w:szCs w:val="20"/>
        </w:rPr>
        <w:t>„Dodávka 4 ks sypací nástavby“</w:t>
      </w:r>
    </w:p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  <w:r w:rsidRPr="002F353C">
        <w:rPr>
          <w:sz w:val="20"/>
          <w:szCs w:val="20"/>
        </w:rPr>
        <w:t>Uvedené údaje se musí shodovat s údaji uvedenými v nabídce.</w:t>
      </w:r>
    </w:p>
    <w:p w:rsidR="002F353C" w:rsidRPr="002F353C" w:rsidRDefault="002F353C" w:rsidP="002F353C">
      <w:pPr>
        <w:rPr>
          <w:b/>
          <w:sz w:val="20"/>
          <w:szCs w:val="20"/>
        </w:rPr>
      </w:pPr>
    </w:p>
    <w:p w:rsidR="002F353C" w:rsidRPr="002F353C" w:rsidRDefault="002F353C" w:rsidP="002F353C">
      <w:pPr>
        <w:rPr>
          <w:b/>
          <w:sz w:val="20"/>
          <w:szCs w:val="20"/>
          <w:u w:val="single"/>
        </w:rPr>
      </w:pPr>
      <w:r w:rsidRPr="002F353C">
        <w:rPr>
          <w:b/>
          <w:sz w:val="20"/>
          <w:szCs w:val="20"/>
          <w:u w:val="single"/>
        </w:rPr>
        <w:t>Uchazeč: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2F353C" w:rsidRPr="002F353C" w:rsidTr="00BE28C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NÁZEV SPOLEČNOSTI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F353C" w:rsidRPr="002F353C" w:rsidTr="00BE28C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SÍDLO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F353C" w:rsidRPr="002F353C" w:rsidTr="00BE28C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IČO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F353C" w:rsidRPr="002F353C" w:rsidTr="00BE28C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DIČ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F353C" w:rsidRPr="002F353C" w:rsidTr="00BE28C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OSOBA ZMOCNĚNÁ K JEDNÁNÍ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F353C" w:rsidRPr="002F353C" w:rsidTr="00BE28C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TELEFON, FAX,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F353C" w:rsidRPr="002F353C" w:rsidTr="00BE28C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jc w:val="both"/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2F353C" w:rsidRPr="002F353C" w:rsidTr="00BE28CB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sz w:val="20"/>
                <w:szCs w:val="20"/>
              </w:rPr>
            </w:pPr>
            <w:r w:rsidRPr="002F353C">
              <w:rPr>
                <w:sz w:val="20"/>
                <w:szCs w:val="20"/>
              </w:rPr>
              <w:t xml:space="preserve">Cena za 1 ks sypací nástavby o </w:t>
            </w:r>
            <w:proofErr w:type="spellStart"/>
            <w:r w:rsidRPr="002F353C">
              <w:rPr>
                <w:sz w:val="20"/>
                <w:szCs w:val="20"/>
              </w:rPr>
              <w:t>obj</w:t>
            </w:r>
            <w:proofErr w:type="spellEnd"/>
            <w:r w:rsidRPr="002F353C">
              <w:rPr>
                <w:sz w:val="20"/>
                <w:szCs w:val="20"/>
              </w:rPr>
              <w:t>. cca 5 m</w:t>
            </w:r>
            <w:r w:rsidRPr="002F353C">
              <w:rPr>
                <w:sz w:val="20"/>
                <w:szCs w:val="20"/>
                <w:vertAlign w:val="superscript"/>
              </w:rPr>
              <w:t>3</w:t>
            </w:r>
            <w:r w:rsidRPr="002F353C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sz w:val="20"/>
                <w:szCs w:val="20"/>
              </w:rPr>
            </w:pPr>
          </w:p>
        </w:tc>
      </w:tr>
      <w:tr w:rsidR="002F353C" w:rsidRPr="002F353C" w:rsidTr="00BE28CB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sz w:val="20"/>
                <w:szCs w:val="20"/>
              </w:rPr>
            </w:pPr>
            <w:r w:rsidRPr="002F353C">
              <w:rPr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sz w:val="20"/>
                <w:szCs w:val="20"/>
              </w:rPr>
            </w:pPr>
          </w:p>
        </w:tc>
      </w:tr>
      <w:tr w:rsidR="002F353C" w:rsidRPr="002F353C" w:rsidTr="00BE28CB">
        <w:trPr>
          <w:trHeight w:val="2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sz w:val="20"/>
                <w:szCs w:val="20"/>
              </w:rPr>
            </w:pPr>
            <w:r w:rsidRPr="002F353C">
              <w:rPr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F353C" w:rsidRPr="002F353C" w:rsidRDefault="002F353C" w:rsidP="002F353C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2F353C" w:rsidRPr="002F353C" w:rsidTr="00BE28CB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sz w:val="20"/>
                <w:szCs w:val="20"/>
              </w:rPr>
            </w:pPr>
            <w:r w:rsidRPr="002F353C">
              <w:rPr>
                <w:sz w:val="20"/>
                <w:szCs w:val="20"/>
              </w:rPr>
              <w:t xml:space="preserve">Cena za 1 ks sypací nástavby o </w:t>
            </w:r>
            <w:proofErr w:type="spellStart"/>
            <w:r w:rsidRPr="002F353C">
              <w:rPr>
                <w:sz w:val="20"/>
                <w:szCs w:val="20"/>
              </w:rPr>
              <w:t>obj</w:t>
            </w:r>
            <w:proofErr w:type="spellEnd"/>
            <w:r w:rsidRPr="002F353C">
              <w:rPr>
                <w:sz w:val="20"/>
                <w:szCs w:val="20"/>
              </w:rPr>
              <w:t>. cca 4,5 m</w:t>
            </w:r>
            <w:r w:rsidRPr="002F353C">
              <w:rPr>
                <w:sz w:val="20"/>
                <w:szCs w:val="20"/>
                <w:vertAlign w:val="superscript"/>
              </w:rPr>
              <w:t>3</w:t>
            </w:r>
            <w:r w:rsidRPr="002F353C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sz w:val="20"/>
                <w:szCs w:val="20"/>
              </w:rPr>
            </w:pPr>
          </w:p>
        </w:tc>
      </w:tr>
      <w:tr w:rsidR="002F353C" w:rsidRPr="002F353C" w:rsidTr="00BE28CB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sz w:val="20"/>
                <w:szCs w:val="20"/>
              </w:rPr>
            </w:pPr>
            <w:r w:rsidRPr="002F353C">
              <w:rPr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sz w:val="20"/>
                <w:szCs w:val="20"/>
              </w:rPr>
            </w:pPr>
          </w:p>
        </w:tc>
      </w:tr>
      <w:tr w:rsidR="002F353C" w:rsidRPr="002F353C" w:rsidTr="00BE28CB">
        <w:trPr>
          <w:trHeight w:val="2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sz w:val="20"/>
                <w:szCs w:val="20"/>
              </w:rPr>
            </w:pPr>
            <w:r w:rsidRPr="002F353C">
              <w:rPr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2F353C" w:rsidRPr="002F353C" w:rsidTr="00BE28CB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b/>
                <w:sz w:val="20"/>
                <w:szCs w:val="20"/>
              </w:rPr>
            </w:pPr>
            <w:r w:rsidRPr="002F353C">
              <w:rPr>
                <w:b/>
                <w:sz w:val="20"/>
                <w:szCs w:val="20"/>
              </w:rPr>
              <w:t>Celková cena za 4 ks sypací nástavby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353C" w:rsidRPr="002F353C" w:rsidTr="00BE28CB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sz w:val="20"/>
                <w:szCs w:val="20"/>
              </w:rPr>
            </w:pPr>
            <w:r w:rsidRPr="002F353C">
              <w:rPr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sz w:val="20"/>
                <w:szCs w:val="20"/>
              </w:rPr>
            </w:pPr>
          </w:p>
        </w:tc>
      </w:tr>
      <w:tr w:rsidR="002F353C" w:rsidRPr="002F353C" w:rsidTr="00BE28CB">
        <w:trPr>
          <w:trHeight w:val="2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sz w:val="20"/>
                <w:szCs w:val="20"/>
              </w:rPr>
            </w:pPr>
            <w:r w:rsidRPr="002F353C">
              <w:rPr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2F353C" w:rsidRPr="002F353C" w:rsidTr="00BE28CB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2F353C">
              <w:rPr>
                <w:sz w:val="20"/>
                <w:szCs w:val="20"/>
              </w:rPr>
              <w:t>Záruka  v měsících</w:t>
            </w:r>
            <w:proofErr w:type="gramEnd"/>
            <w:r w:rsidRPr="002F353C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353C" w:rsidRPr="002F353C" w:rsidTr="00BE28C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3C" w:rsidRPr="002F353C" w:rsidRDefault="002F353C" w:rsidP="002F353C">
            <w:pPr>
              <w:rPr>
                <w:sz w:val="20"/>
                <w:szCs w:val="20"/>
                <w:highlight w:val="yellow"/>
              </w:rPr>
            </w:pPr>
            <w:r w:rsidRPr="002F353C">
              <w:rPr>
                <w:sz w:val="20"/>
                <w:szCs w:val="20"/>
              </w:rPr>
              <w:t xml:space="preserve">Termín dodání: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3C" w:rsidRPr="002F353C" w:rsidRDefault="002F353C" w:rsidP="002F35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  <w:r w:rsidRPr="002F353C">
        <w:rPr>
          <w:sz w:val="20"/>
          <w:szCs w:val="20"/>
        </w:rPr>
        <w:t>Podpisem stvrzujeme, že jsme vázáni celým obsahem nabídky, že jsme se řádně seznámili se zadávací dokumentací a že uvedená nabídková cena je pro nás závazná. Současně stvrzujeme, že podáváme nabídku na základě vypsané výzvy k podání nabídek.</w:t>
      </w:r>
    </w:p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  <w:r w:rsidRPr="002F353C">
        <w:rPr>
          <w:sz w:val="20"/>
          <w:szCs w:val="20"/>
        </w:rPr>
        <w:t>V ………………… dne …………</w:t>
      </w:r>
      <w:proofErr w:type="gramStart"/>
      <w:r w:rsidRPr="002F353C">
        <w:rPr>
          <w:sz w:val="20"/>
          <w:szCs w:val="20"/>
        </w:rPr>
        <w:t>…..</w:t>
      </w:r>
      <w:proofErr w:type="gramEnd"/>
    </w:p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</w:p>
    <w:p w:rsidR="002F353C" w:rsidRPr="002F353C" w:rsidRDefault="002F353C" w:rsidP="002F353C">
      <w:pPr>
        <w:rPr>
          <w:sz w:val="20"/>
          <w:szCs w:val="20"/>
        </w:rPr>
      </w:pPr>
      <w:r w:rsidRPr="002F353C">
        <w:rPr>
          <w:sz w:val="20"/>
          <w:szCs w:val="20"/>
        </w:rPr>
        <w:t xml:space="preserve"> …………………………………                                                                ………………………………….</w:t>
      </w:r>
    </w:p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Pr="00A3057D" w:rsidRDefault="002F353C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sectPr w:rsidR="00A3057D" w:rsidRPr="00A3057D" w:rsidSect="00A30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F6" w:rsidRDefault="00EF42F6">
      <w:r>
        <w:separator/>
      </w:r>
    </w:p>
  </w:endnote>
  <w:endnote w:type="continuationSeparator" w:id="0">
    <w:p w:rsidR="00EF42F6" w:rsidRDefault="00E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64" w:rsidRDefault="005C2AAD" w:rsidP="004E7AC5">
    <w:pPr>
      <w:pStyle w:val="Zpat"/>
      <w:framePr w:wrap="around" w:vAnchor="text" w:hAnchor="margin" w:xAlign="right" w:y="1"/>
    </w:pPr>
    <w:r>
      <w:fldChar w:fldCharType="begin"/>
    </w:r>
    <w:r w:rsidR="00DC1C64">
      <w:instrText xml:space="preserve">PAGE  </w:instrText>
    </w:r>
    <w:r>
      <w:fldChar w:fldCharType="separate"/>
    </w:r>
    <w:r w:rsidR="00A3057D">
      <w:rPr>
        <w:noProof/>
      </w:rPr>
      <w:t>2</w:t>
    </w:r>
    <w:r>
      <w:fldChar w:fldCharType="end"/>
    </w:r>
  </w:p>
  <w:p w:rsidR="00DC1C64" w:rsidRDefault="00DC1C64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64" w:rsidRDefault="00A05541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F353C">
      <w:rPr>
        <w:noProof/>
      </w:rPr>
      <w:t>8</w:t>
    </w:r>
    <w:r>
      <w:rPr>
        <w:noProof/>
      </w:rPr>
      <w:fldChar w:fldCharType="end"/>
    </w:r>
  </w:p>
  <w:p w:rsidR="00DC1C64" w:rsidRDefault="00DC1C64" w:rsidP="000403EA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88" w:rsidRDefault="00065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F6" w:rsidRDefault="00EF42F6">
      <w:r>
        <w:separator/>
      </w:r>
    </w:p>
  </w:footnote>
  <w:footnote w:type="continuationSeparator" w:id="0">
    <w:p w:rsidR="00EF42F6" w:rsidRDefault="00E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88" w:rsidRDefault="00065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88" w:rsidRDefault="00065A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1F" w:rsidRDefault="0059691F">
    <w:pPr>
      <w:pStyle w:val="Zhlav"/>
    </w:pPr>
    <w:r>
      <w:tab/>
    </w:r>
    <w:r>
      <w:tab/>
      <w:t>Příloha č. 3 – Kupní smlouva, návrh</w:t>
    </w:r>
  </w:p>
  <w:p w:rsidR="00065A88" w:rsidRDefault="00065A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CC8"/>
    <w:multiLevelType w:val="hybridMultilevel"/>
    <w:tmpl w:val="05E47E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16904C5A"/>
    <w:multiLevelType w:val="hybridMultilevel"/>
    <w:tmpl w:val="33F8FA02"/>
    <w:lvl w:ilvl="0" w:tplc="7278FC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3A762A"/>
    <w:multiLevelType w:val="multilevel"/>
    <w:tmpl w:val="0EEAA72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C8A2E7B"/>
    <w:multiLevelType w:val="multilevel"/>
    <w:tmpl w:val="C3588CD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0B42"/>
    <w:multiLevelType w:val="hybridMultilevel"/>
    <w:tmpl w:val="2C88A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11420"/>
    <w:multiLevelType w:val="hybridMultilevel"/>
    <w:tmpl w:val="A3243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B105A"/>
    <w:multiLevelType w:val="hybridMultilevel"/>
    <w:tmpl w:val="D95632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F65E3"/>
    <w:multiLevelType w:val="hybridMultilevel"/>
    <w:tmpl w:val="24AA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716F"/>
    <w:multiLevelType w:val="multilevel"/>
    <w:tmpl w:val="C75217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424"/>
        </w:tabs>
        <w:ind w:left="42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A9831E7"/>
    <w:multiLevelType w:val="hybridMultilevel"/>
    <w:tmpl w:val="56960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D5E3596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3895C3B"/>
    <w:multiLevelType w:val="multilevel"/>
    <w:tmpl w:val="03506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557BC"/>
    <w:multiLevelType w:val="hybridMultilevel"/>
    <w:tmpl w:val="1AEA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25"/>
  </w:num>
  <w:num w:numId="6">
    <w:abstractNumId w:val="6"/>
  </w:num>
  <w:num w:numId="7">
    <w:abstractNumId w:val="27"/>
  </w:num>
  <w:num w:numId="8">
    <w:abstractNumId w:val="17"/>
  </w:num>
  <w:num w:numId="9">
    <w:abstractNumId w:val="13"/>
  </w:num>
  <w:num w:numId="10">
    <w:abstractNumId w:val="7"/>
  </w:num>
  <w:num w:numId="11">
    <w:abstractNumId w:val="30"/>
  </w:num>
  <w:num w:numId="12">
    <w:abstractNumId w:val="32"/>
  </w:num>
  <w:num w:numId="13">
    <w:abstractNumId w:val="35"/>
  </w:num>
  <w:num w:numId="14">
    <w:abstractNumId w:val="22"/>
  </w:num>
  <w:num w:numId="15">
    <w:abstractNumId w:val="15"/>
  </w:num>
  <w:num w:numId="16">
    <w:abstractNumId w:val="10"/>
  </w:num>
  <w:num w:numId="17">
    <w:abstractNumId w:val="41"/>
  </w:num>
  <w:num w:numId="18">
    <w:abstractNumId w:val="39"/>
  </w:num>
  <w:num w:numId="19">
    <w:abstractNumId w:val="20"/>
  </w:num>
  <w:num w:numId="20">
    <w:abstractNumId w:val="2"/>
  </w:num>
  <w:num w:numId="21">
    <w:abstractNumId w:val="9"/>
  </w:num>
  <w:num w:numId="22">
    <w:abstractNumId w:val="14"/>
  </w:num>
  <w:num w:numId="23">
    <w:abstractNumId w:val="23"/>
  </w:num>
  <w:num w:numId="24">
    <w:abstractNumId w:val="0"/>
  </w:num>
  <w:num w:numId="25">
    <w:abstractNumId w:val="38"/>
  </w:num>
  <w:num w:numId="26">
    <w:abstractNumId w:val="37"/>
  </w:num>
  <w:num w:numId="27">
    <w:abstractNumId w:val="2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1"/>
  </w:num>
  <w:num w:numId="36">
    <w:abstractNumId w:val="30"/>
  </w:num>
  <w:num w:numId="37">
    <w:abstractNumId w:val="3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0"/>
  </w:num>
  <w:num w:numId="42">
    <w:abstractNumId w:val="18"/>
  </w:num>
  <w:num w:numId="43">
    <w:abstractNumId w:val="22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40"/>
  </w:num>
  <w:num w:numId="54">
    <w:abstractNumId w:val="36"/>
  </w:num>
  <w:num w:numId="55">
    <w:abstractNumId w:val="30"/>
  </w:num>
  <w:num w:numId="56">
    <w:abstractNumId w:val="33"/>
  </w:num>
  <w:num w:numId="57">
    <w:abstractNumId w:val="30"/>
  </w:num>
  <w:num w:numId="58">
    <w:abstractNumId w:val="30"/>
  </w:num>
  <w:num w:numId="59">
    <w:abstractNumId w:val="30"/>
  </w:num>
  <w:num w:numId="60">
    <w:abstractNumId w:val="30"/>
  </w:num>
  <w:num w:numId="61">
    <w:abstractNumId w:val="29"/>
  </w:num>
  <w:num w:numId="62">
    <w:abstractNumId w:val="24"/>
  </w:num>
  <w:num w:numId="63">
    <w:abstractNumId w:val="30"/>
  </w:num>
  <w:num w:numId="64">
    <w:abstractNumId w:val="30"/>
  </w:num>
  <w:num w:numId="65">
    <w:abstractNumId w:val="12"/>
  </w:num>
  <w:num w:numId="66">
    <w:abstractNumId w:val="3"/>
  </w:num>
  <w:num w:numId="67">
    <w:abstractNumId w:val="34"/>
  </w:num>
  <w:num w:numId="68">
    <w:abstractNumId w:val="11"/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</w:num>
  <w:num w:numId="71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D2"/>
    <w:rsid w:val="00000D22"/>
    <w:rsid w:val="00001C5F"/>
    <w:rsid w:val="00005658"/>
    <w:rsid w:val="00011D73"/>
    <w:rsid w:val="000378CD"/>
    <w:rsid w:val="00037A90"/>
    <w:rsid w:val="000403EA"/>
    <w:rsid w:val="0004547E"/>
    <w:rsid w:val="00050F13"/>
    <w:rsid w:val="00053B71"/>
    <w:rsid w:val="00060F5A"/>
    <w:rsid w:val="000616F8"/>
    <w:rsid w:val="00065A88"/>
    <w:rsid w:val="00085432"/>
    <w:rsid w:val="000903EE"/>
    <w:rsid w:val="000907A8"/>
    <w:rsid w:val="000957B6"/>
    <w:rsid w:val="00096A66"/>
    <w:rsid w:val="000A2C1E"/>
    <w:rsid w:val="000B4EF9"/>
    <w:rsid w:val="000E3E63"/>
    <w:rsid w:val="000F11EE"/>
    <w:rsid w:val="00104434"/>
    <w:rsid w:val="00105289"/>
    <w:rsid w:val="001067B0"/>
    <w:rsid w:val="00110B87"/>
    <w:rsid w:val="001129F1"/>
    <w:rsid w:val="001159D9"/>
    <w:rsid w:val="00117B76"/>
    <w:rsid w:val="00121C3E"/>
    <w:rsid w:val="0012273C"/>
    <w:rsid w:val="00124777"/>
    <w:rsid w:val="00125D0A"/>
    <w:rsid w:val="00125F8A"/>
    <w:rsid w:val="00137DFC"/>
    <w:rsid w:val="00141260"/>
    <w:rsid w:val="00143987"/>
    <w:rsid w:val="0014797F"/>
    <w:rsid w:val="001542D6"/>
    <w:rsid w:val="001568BE"/>
    <w:rsid w:val="00162425"/>
    <w:rsid w:val="00164176"/>
    <w:rsid w:val="00170D32"/>
    <w:rsid w:val="001825F0"/>
    <w:rsid w:val="0018319F"/>
    <w:rsid w:val="00184617"/>
    <w:rsid w:val="001852EB"/>
    <w:rsid w:val="001911CB"/>
    <w:rsid w:val="001973BE"/>
    <w:rsid w:val="001A3724"/>
    <w:rsid w:val="001B21E4"/>
    <w:rsid w:val="001D44B9"/>
    <w:rsid w:val="001D5A62"/>
    <w:rsid w:val="001D6419"/>
    <w:rsid w:val="001D7F50"/>
    <w:rsid w:val="001E2636"/>
    <w:rsid w:val="001F310E"/>
    <w:rsid w:val="00204F3B"/>
    <w:rsid w:val="00215545"/>
    <w:rsid w:val="00232738"/>
    <w:rsid w:val="00235649"/>
    <w:rsid w:val="00237B15"/>
    <w:rsid w:val="00246CEB"/>
    <w:rsid w:val="00250BA4"/>
    <w:rsid w:val="0025258A"/>
    <w:rsid w:val="00257B53"/>
    <w:rsid w:val="00261FDE"/>
    <w:rsid w:val="002650DC"/>
    <w:rsid w:val="00266A93"/>
    <w:rsid w:val="00273176"/>
    <w:rsid w:val="00274753"/>
    <w:rsid w:val="00294664"/>
    <w:rsid w:val="002A02EF"/>
    <w:rsid w:val="002A2B24"/>
    <w:rsid w:val="002A4F2E"/>
    <w:rsid w:val="002B53C4"/>
    <w:rsid w:val="002D08F9"/>
    <w:rsid w:val="002D63C2"/>
    <w:rsid w:val="002E0499"/>
    <w:rsid w:val="002F1B06"/>
    <w:rsid w:val="002F353C"/>
    <w:rsid w:val="002F5ED2"/>
    <w:rsid w:val="003024C0"/>
    <w:rsid w:val="003077D2"/>
    <w:rsid w:val="003104C0"/>
    <w:rsid w:val="00310887"/>
    <w:rsid w:val="00312984"/>
    <w:rsid w:val="00316182"/>
    <w:rsid w:val="003248E3"/>
    <w:rsid w:val="003308B2"/>
    <w:rsid w:val="00330DEF"/>
    <w:rsid w:val="003344C4"/>
    <w:rsid w:val="00336280"/>
    <w:rsid w:val="00336331"/>
    <w:rsid w:val="0036100B"/>
    <w:rsid w:val="00373E78"/>
    <w:rsid w:val="0037488F"/>
    <w:rsid w:val="00377DBD"/>
    <w:rsid w:val="00382B1F"/>
    <w:rsid w:val="00383174"/>
    <w:rsid w:val="00394C73"/>
    <w:rsid w:val="00395E85"/>
    <w:rsid w:val="00396678"/>
    <w:rsid w:val="003A0C69"/>
    <w:rsid w:val="003A6F47"/>
    <w:rsid w:val="003B1986"/>
    <w:rsid w:val="003B3CD1"/>
    <w:rsid w:val="003C3A16"/>
    <w:rsid w:val="003C709D"/>
    <w:rsid w:val="003D73ED"/>
    <w:rsid w:val="003E5D65"/>
    <w:rsid w:val="003F239B"/>
    <w:rsid w:val="003F4FDF"/>
    <w:rsid w:val="00405280"/>
    <w:rsid w:val="0041111B"/>
    <w:rsid w:val="0041274F"/>
    <w:rsid w:val="00414B25"/>
    <w:rsid w:val="00415699"/>
    <w:rsid w:val="00415A19"/>
    <w:rsid w:val="00417ECC"/>
    <w:rsid w:val="00423752"/>
    <w:rsid w:val="00425F8D"/>
    <w:rsid w:val="00427B4E"/>
    <w:rsid w:val="00431C16"/>
    <w:rsid w:val="00432360"/>
    <w:rsid w:val="00433D4E"/>
    <w:rsid w:val="0044445E"/>
    <w:rsid w:val="00445227"/>
    <w:rsid w:val="004457FB"/>
    <w:rsid w:val="0045360D"/>
    <w:rsid w:val="004639C4"/>
    <w:rsid w:val="00465937"/>
    <w:rsid w:val="00465D11"/>
    <w:rsid w:val="00473DB2"/>
    <w:rsid w:val="004846A2"/>
    <w:rsid w:val="004A4BF1"/>
    <w:rsid w:val="004A55AD"/>
    <w:rsid w:val="004A659B"/>
    <w:rsid w:val="004B12E1"/>
    <w:rsid w:val="004B6A7C"/>
    <w:rsid w:val="004B723E"/>
    <w:rsid w:val="004C0080"/>
    <w:rsid w:val="004C449E"/>
    <w:rsid w:val="004C775C"/>
    <w:rsid w:val="004D65B6"/>
    <w:rsid w:val="004E7AC5"/>
    <w:rsid w:val="004F23AE"/>
    <w:rsid w:val="00503DD0"/>
    <w:rsid w:val="00515DE7"/>
    <w:rsid w:val="0051769C"/>
    <w:rsid w:val="005262B2"/>
    <w:rsid w:val="00550BAE"/>
    <w:rsid w:val="0056040A"/>
    <w:rsid w:val="00571C9A"/>
    <w:rsid w:val="00574983"/>
    <w:rsid w:val="00575B77"/>
    <w:rsid w:val="00580178"/>
    <w:rsid w:val="005859A2"/>
    <w:rsid w:val="005863DC"/>
    <w:rsid w:val="00586906"/>
    <w:rsid w:val="00593CCC"/>
    <w:rsid w:val="0059691F"/>
    <w:rsid w:val="005A3924"/>
    <w:rsid w:val="005A7A18"/>
    <w:rsid w:val="005B056B"/>
    <w:rsid w:val="005B6D5C"/>
    <w:rsid w:val="005C210E"/>
    <w:rsid w:val="005C2AAD"/>
    <w:rsid w:val="005C53AF"/>
    <w:rsid w:val="005D24AD"/>
    <w:rsid w:val="005E00B0"/>
    <w:rsid w:val="005E0ECD"/>
    <w:rsid w:val="005E7670"/>
    <w:rsid w:val="005F78D4"/>
    <w:rsid w:val="0060385E"/>
    <w:rsid w:val="0060508B"/>
    <w:rsid w:val="00605E37"/>
    <w:rsid w:val="006112FF"/>
    <w:rsid w:val="00617E9B"/>
    <w:rsid w:val="00621574"/>
    <w:rsid w:val="00642C01"/>
    <w:rsid w:val="0064436A"/>
    <w:rsid w:val="006445E0"/>
    <w:rsid w:val="006475F1"/>
    <w:rsid w:val="00663F2B"/>
    <w:rsid w:val="00664760"/>
    <w:rsid w:val="006657E1"/>
    <w:rsid w:val="006769B3"/>
    <w:rsid w:val="006779C7"/>
    <w:rsid w:val="00682B50"/>
    <w:rsid w:val="0069255B"/>
    <w:rsid w:val="006945FE"/>
    <w:rsid w:val="006959DF"/>
    <w:rsid w:val="006A1727"/>
    <w:rsid w:val="006A6962"/>
    <w:rsid w:val="006A7C4F"/>
    <w:rsid w:val="006B51D2"/>
    <w:rsid w:val="006C527F"/>
    <w:rsid w:val="006D1758"/>
    <w:rsid w:val="006E0E84"/>
    <w:rsid w:val="006E243C"/>
    <w:rsid w:val="006E4DB1"/>
    <w:rsid w:val="006F0A59"/>
    <w:rsid w:val="006F1BC7"/>
    <w:rsid w:val="006F3343"/>
    <w:rsid w:val="006F47DA"/>
    <w:rsid w:val="007113C3"/>
    <w:rsid w:val="00712D40"/>
    <w:rsid w:val="00715EDD"/>
    <w:rsid w:val="00732D27"/>
    <w:rsid w:val="00734BAB"/>
    <w:rsid w:val="00736372"/>
    <w:rsid w:val="007618B0"/>
    <w:rsid w:val="00762B7F"/>
    <w:rsid w:val="00771E0A"/>
    <w:rsid w:val="007758C2"/>
    <w:rsid w:val="007816A5"/>
    <w:rsid w:val="00782CAE"/>
    <w:rsid w:val="00792DDE"/>
    <w:rsid w:val="0079729D"/>
    <w:rsid w:val="00797CD5"/>
    <w:rsid w:val="007A476A"/>
    <w:rsid w:val="007B412B"/>
    <w:rsid w:val="007B5DAA"/>
    <w:rsid w:val="007D0A13"/>
    <w:rsid w:val="007E3019"/>
    <w:rsid w:val="007F5CEB"/>
    <w:rsid w:val="007F7D2E"/>
    <w:rsid w:val="008130FF"/>
    <w:rsid w:val="00815D5B"/>
    <w:rsid w:val="0083041A"/>
    <w:rsid w:val="00841BD3"/>
    <w:rsid w:val="00841C97"/>
    <w:rsid w:val="008465D7"/>
    <w:rsid w:val="0084767E"/>
    <w:rsid w:val="00856019"/>
    <w:rsid w:val="008618EE"/>
    <w:rsid w:val="00861CEC"/>
    <w:rsid w:val="00873FA7"/>
    <w:rsid w:val="00883B19"/>
    <w:rsid w:val="00885890"/>
    <w:rsid w:val="00897288"/>
    <w:rsid w:val="00897781"/>
    <w:rsid w:val="008B0BCE"/>
    <w:rsid w:val="008B1A1B"/>
    <w:rsid w:val="008E44E9"/>
    <w:rsid w:val="008F0271"/>
    <w:rsid w:val="008F24E4"/>
    <w:rsid w:val="008F76A1"/>
    <w:rsid w:val="009001AB"/>
    <w:rsid w:val="00902188"/>
    <w:rsid w:val="009120C4"/>
    <w:rsid w:val="00923CE1"/>
    <w:rsid w:val="009270CC"/>
    <w:rsid w:val="00940DC0"/>
    <w:rsid w:val="0096047B"/>
    <w:rsid w:val="00963A45"/>
    <w:rsid w:val="00976FAF"/>
    <w:rsid w:val="009773D1"/>
    <w:rsid w:val="009804C0"/>
    <w:rsid w:val="00983674"/>
    <w:rsid w:val="00984E19"/>
    <w:rsid w:val="00995C08"/>
    <w:rsid w:val="009A4DCB"/>
    <w:rsid w:val="009B5D82"/>
    <w:rsid w:val="009D1850"/>
    <w:rsid w:val="009E3CEC"/>
    <w:rsid w:val="009E510E"/>
    <w:rsid w:val="009E6FEF"/>
    <w:rsid w:val="009F3F32"/>
    <w:rsid w:val="00A019CD"/>
    <w:rsid w:val="00A05541"/>
    <w:rsid w:val="00A12AAE"/>
    <w:rsid w:val="00A15A94"/>
    <w:rsid w:val="00A252BD"/>
    <w:rsid w:val="00A3057D"/>
    <w:rsid w:val="00A32949"/>
    <w:rsid w:val="00A35F09"/>
    <w:rsid w:val="00A3737C"/>
    <w:rsid w:val="00A41429"/>
    <w:rsid w:val="00A51F93"/>
    <w:rsid w:val="00A6370B"/>
    <w:rsid w:val="00A6664B"/>
    <w:rsid w:val="00A75FD7"/>
    <w:rsid w:val="00A84F6C"/>
    <w:rsid w:val="00AC11E5"/>
    <w:rsid w:val="00AC7A30"/>
    <w:rsid w:val="00B06C5C"/>
    <w:rsid w:val="00B1205F"/>
    <w:rsid w:val="00B1339C"/>
    <w:rsid w:val="00B25548"/>
    <w:rsid w:val="00B269DC"/>
    <w:rsid w:val="00B35B1C"/>
    <w:rsid w:val="00B43415"/>
    <w:rsid w:val="00B50BEC"/>
    <w:rsid w:val="00B51432"/>
    <w:rsid w:val="00B517DE"/>
    <w:rsid w:val="00B57E05"/>
    <w:rsid w:val="00B64705"/>
    <w:rsid w:val="00B91F79"/>
    <w:rsid w:val="00B92C64"/>
    <w:rsid w:val="00B96DDB"/>
    <w:rsid w:val="00BA1C69"/>
    <w:rsid w:val="00BA2A48"/>
    <w:rsid w:val="00BA3980"/>
    <w:rsid w:val="00BA4E7E"/>
    <w:rsid w:val="00BB1774"/>
    <w:rsid w:val="00BB1E04"/>
    <w:rsid w:val="00BB52F5"/>
    <w:rsid w:val="00BB75E7"/>
    <w:rsid w:val="00BD0209"/>
    <w:rsid w:val="00BE0F3F"/>
    <w:rsid w:val="00BF629B"/>
    <w:rsid w:val="00BF698A"/>
    <w:rsid w:val="00C01A51"/>
    <w:rsid w:val="00C02B0B"/>
    <w:rsid w:val="00C111EB"/>
    <w:rsid w:val="00C118FD"/>
    <w:rsid w:val="00C12981"/>
    <w:rsid w:val="00C13129"/>
    <w:rsid w:val="00C22C58"/>
    <w:rsid w:val="00C359D7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9614B"/>
    <w:rsid w:val="00CA5EB2"/>
    <w:rsid w:val="00CB15CB"/>
    <w:rsid w:val="00CB5814"/>
    <w:rsid w:val="00CB5BD3"/>
    <w:rsid w:val="00CC163F"/>
    <w:rsid w:val="00CC61A9"/>
    <w:rsid w:val="00CD1F9A"/>
    <w:rsid w:val="00CD295C"/>
    <w:rsid w:val="00CE3B16"/>
    <w:rsid w:val="00CF12D0"/>
    <w:rsid w:val="00CF35A1"/>
    <w:rsid w:val="00CF4694"/>
    <w:rsid w:val="00CF5AB3"/>
    <w:rsid w:val="00D01DEA"/>
    <w:rsid w:val="00D10614"/>
    <w:rsid w:val="00D10F2C"/>
    <w:rsid w:val="00D1601C"/>
    <w:rsid w:val="00D255F3"/>
    <w:rsid w:val="00D41E2A"/>
    <w:rsid w:val="00D43304"/>
    <w:rsid w:val="00D43B78"/>
    <w:rsid w:val="00D45DDB"/>
    <w:rsid w:val="00D50097"/>
    <w:rsid w:val="00D50351"/>
    <w:rsid w:val="00D60BE1"/>
    <w:rsid w:val="00D66F89"/>
    <w:rsid w:val="00D73BDE"/>
    <w:rsid w:val="00D817FF"/>
    <w:rsid w:val="00D84F61"/>
    <w:rsid w:val="00D91604"/>
    <w:rsid w:val="00D922A1"/>
    <w:rsid w:val="00DA7D60"/>
    <w:rsid w:val="00DB0617"/>
    <w:rsid w:val="00DB3EDE"/>
    <w:rsid w:val="00DB4725"/>
    <w:rsid w:val="00DB522B"/>
    <w:rsid w:val="00DC137C"/>
    <w:rsid w:val="00DC1A1C"/>
    <w:rsid w:val="00DC1C64"/>
    <w:rsid w:val="00DC2981"/>
    <w:rsid w:val="00DE47B8"/>
    <w:rsid w:val="00E018C5"/>
    <w:rsid w:val="00E07237"/>
    <w:rsid w:val="00E10FD4"/>
    <w:rsid w:val="00E11807"/>
    <w:rsid w:val="00E12574"/>
    <w:rsid w:val="00E17FF1"/>
    <w:rsid w:val="00E23498"/>
    <w:rsid w:val="00E2600C"/>
    <w:rsid w:val="00E40FFE"/>
    <w:rsid w:val="00E44595"/>
    <w:rsid w:val="00E52408"/>
    <w:rsid w:val="00E55CC3"/>
    <w:rsid w:val="00E57469"/>
    <w:rsid w:val="00E57702"/>
    <w:rsid w:val="00E57F70"/>
    <w:rsid w:val="00E605CF"/>
    <w:rsid w:val="00E646B4"/>
    <w:rsid w:val="00E6535F"/>
    <w:rsid w:val="00E7665D"/>
    <w:rsid w:val="00E774B4"/>
    <w:rsid w:val="00E80337"/>
    <w:rsid w:val="00E821F8"/>
    <w:rsid w:val="00E8596E"/>
    <w:rsid w:val="00E9159E"/>
    <w:rsid w:val="00E9440D"/>
    <w:rsid w:val="00E9510B"/>
    <w:rsid w:val="00E97192"/>
    <w:rsid w:val="00EB5F22"/>
    <w:rsid w:val="00EC25CA"/>
    <w:rsid w:val="00ED320A"/>
    <w:rsid w:val="00EF42F6"/>
    <w:rsid w:val="00EF74FC"/>
    <w:rsid w:val="00F048F5"/>
    <w:rsid w:val="00F049D1"/>
    <w:rsid w:val="00F131C4"/>
    <w:rsid w:val="00F15793"/>
    <w:rsid w:val="00F25470"/>
    <w:rsid w:val="00F377AB"/>
    <w:rsid w:val="00F404DA"/>
    <w:rsid w:val="00F40DDF"/>
    <w:rsid w:val="00F54638"/>
    <w:rsid w:val="00F700AF"/>
    <w:rsid w:val="00F834A1"/>
    <w:rsid w:val="00F85F6B"/>
    <w:rsid w:val="00F90734"/>
    <w:rsid w:val="00F91577"/>
    <w:rsid w:val="00F95F3D"/>
    <w:rsid w:val="00FA0D96"/>
    <w:rsid w:val="00FA0FF0"/>
    <w:rsid w:val="00FA2FF0"/>
    <w:rsid w:val="00FA4F31"/>
    <w:rsid w:val="00FA6B97"/>
    <w:rsid w:val="00FC1B6B"/>
    <w:rsid w:val="00FC3075"/>
    <w:rsid w:val="00FC362D"/>
    <w:rsid w:val="00FE2394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A61E7D6-F9DA-4805-885D-0FFFFC9C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A4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tabs>
        <w:tab w:val="clear" w:pos="1418"/>
        <w:tab w:val="num" w:pos="1134"/>
      </w:tabs>
      <w:ind w:left="1134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4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4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basedOn w:val="Normln"/>
    <w:link w:val="ZkladntextChar"/>
    <w:rsid w:val="00963A4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63A45"/>
    <w:rPr>
      <w:sz w:val="22"/>
      <w:szCs w:val="24"/>
      <w:lang w:val="cs-CZ" w:eastAsia="cs-CZ"/>
    </w:rPr>
  </w:style>
  <w:style w:type="paragraph" w:customStyle="1" w:styleId="ZkladntextIMP">
    <w:name w:val="Základní text_IMP"/>
    <w:basedOn w:val="Normln"/>
    <w:rsid w:val="00963A45"/>
    <w:pPr>
      <w:suppressAutoHyphens/>
      <w:spacing w:line="276" w:lineRule="auto"/>
    </w:pPr>
    <w:rPr>
      <w:szCs w:val="20"/>
    </w:rPr>
  </w:style>
  <w:style w:type="paragraph" w:customStyle="1" w:styleId="lnek">
    <w:name w:val="‰l‡nek"/>
    <w:basedOn w:val="Normln"/>
    <w:rsid w:val="006475F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rsid w:val="00E605CF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E17F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17FF1"/>
    <w:rPr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F310E"/>
    <w:rPr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B53C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49</TotalTime>
  <Pages>10</Pages>
  <Words>2568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17691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Paříková Jana, Mgr.</cp:lastModifiedBy>
  <cp:revision>4</cp:revision>
  <cp:lastPrinted>2020-01-14T09:19:00Z</cp:lastPrinted>
  <dcterms:created xsi:type="dcterms:W3CDTF">2020-01-10T16:26:00Z</dcterms:created>
  <dcterms:modified xsi:type="dcterms:W3CDTF">2020-01-14T09:22:00Z</dcterms:modified>
</cp:coreProperties>
</file>